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4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1276"/>
        <w:gridCol w:w="66"/>
        <w:gridCol w:w="148"/>
        <w:gridCol w:w="551"/>
        <w:gridCol w:w="343"/>
        <w:gridCol w:w="694"/>
        <w:gridCol w:w="618"/>
        <w:gridCol w:w="459"/>
        <w:gridCol w:w="589"/>
        <w:gridCol w:w="755"/>
        <w:gridCol w:w="138"/>
        <w:gridCol w:w="1053"/>
        <w:gridCol w:w="78"/>
        <w:gridCol w:w="651"/>
        <w:gridCol w:w="406"/>
        <w:gridCol w:w="2362"/>
      </w:tblGrid>
      <w:tr w:rsidR="0054179C" w:rsidRPr="009646B9" w:rsidTr="0054179C">
        <w:trPr>
          <w:trHeight w:hRule="exact" w:val="510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4179C" w:rsidRPr="009646B9" w:rsidRDefault="00E8587E" w:rsidP="00D43F69">
            <w:pPr>
              <w:pStyle w:val="Ttulosdelasactasdelareuninydelordendelda"/>
              <w:rPr>
                <w:rFonts w:ascii="Arial" w:hAnsi="Arial" w:cs="Arial"/>
                <w:sz w:val="28"/>
                <w:lang w:val="es-CR"/>
              </w:rPr>
            </w:pPr>
            <w:r w:rsidRPr="00E8587E">
              <w:rPr>
                <w:rFonts w:ascii="Arial" w:hAnsi="Arial" w:cs="Arial"/>
                <w:color w:val="auto"/>
                <w:sz w:val="22"/>
                <w:lang w:val="es-CR"/>
              </w:rPr>
              <w:t>Fecha</w:t>
            </w:r>
            <w:r>
              <w:rPr>
                <w:rFonts w:ascii="Arial" w:hAnsi="Arial" w:cs="Arial"/>
                <w:color w:val="auto"/>
                <w:sz w:val="22"/>
                <w:lang w:val="es-CR"/>
              </w:rPr>
              <w:t xml:space="preserve">: </w:t>
            </w:r>
            <w:sdt>
              <w:sdtPr>
                <w:rPr>
                  <w:rFonts w:ascii="Arial" w:hAnsi="Arial" w:cs="Arial"/>
                  <w:color w:val="auto"/>
                  <w:sz w:val="22"/>
                  <w:lang w:val="es-CR"/>
                </w:rPr>
                <w:id w:val="1922824498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E8587E">
                  <w:rPr>
                    <w:rStyle w:val="Textodelmarcadordeposicin"/>
                    <w:b w:val="0"/>
                  </w:rPr>
                  <w:t>Haga clic aquí o pulse para escribir una fecha.</w:t>
                </w:r>
              </w:sdtContent>
            </w:sdt>
            <w:r w:rsidRPr="00E8587E">
              <w:rPr>
                <w:rFonts w:ascii="Arial" w:hAnsi="Arial" w:cs="Arial"/>
                <w:color w:val="auto"/>
                <w:sz w:val="22"/>
                <w:lang w:val="es-CR"/>
              </w:rPr>
              <w:t xml:space="preserve"> </w:t>
            </w:r>
          </w:p>
        </w:tc>
      </w:tr>
      <w:tr w:rsidR="00E8587E" w:rsidRPr="009646B9" w:rsidTr="0054179C">
        <w:trPr>
          <w:trHeight w:hRule="exact" w:val="510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8587E" w:rsidRPr="009646B9" w:rsidRDefault="00E8587E" w:rsidP="00E8587E">
            <w:pPr>
              <w:pStyle w:val="Ttulosdelasactasdelareuninydelordendelda"/>
              <w:rPr>
                <w:rFonts w:ascii="Arial" w:hAnsi="Arial" w:cs="Arial"/>
                <w:sz w:val="28"/>
                <w:lang w:val="es-CR"/>
              </w:rPr>
            </w:pPr>
            <w:r w:rsidRPr="0054179C">
              <w:rPr>
                <w:rFonts w:ascii="Arial" w:hAnsi="Arial" w:cs="Arial"/>
                <w:color w:val="auto"/>
                <w:sz w:val="22"/>
                <w:lang w:val="es-CR"/>
              </w:rPr>
              <w:t xml:space="preserve">Trámite requerido: </w:t>
            </w:r>
            <w:r>
              <w:rPr>
                <w:rFonts w:ascii="Arial" w:hAnsi="Arial" w:cs="Arial"/>
                <w:color w:val="auto"/>
                <w:sz w:val="22"/>
                <w:lang w:val="es-CR"/>
              </w:rPr>
              <w:t xml:space="preserve">                  </w:t>
            </w:r>
            <w:sdt>
              <w:sdtPr>
                <w:rPr>
                  <w:rFonts w:ascii="Arial" w:hAnsi="Arial" w:cs="Arial"/>
                  <w:color w:val="auto"/>
                  <w:sz w:val="28"/>
                  <w:lang w:val="es-CR"/>
                </w:rPr>
                <w:id w:val="-16724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87D">
                  <w:rPr>
                    <w:rFonts w:ascii="MS Gothic" w:eastAsia="MS Gothic" w:hAnsi="MS Gothic" w:cs="Arial" w:hint="eastAsia"/>
                    <w:color w:val="auto"/>
                    <w:sz w:val="28"/>
                    <w:lang w:val="es-CR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auto"/>
                <w:sz w:val="22"/>
                <w:lang w:val="es-CR"/>
              </w:rPr>
              <w:t xml:space="preserve"> </w:t>
            </w:r>
            <w:r w:rsidRPr="0054179C">
              <w:rPr>
                <w:rFonts w:ascii="Arial" w:hAnsi="Arial" w:cs="Arial"/>
                <w:b w:val="0"/>
                <w:color w:val="auto"/>
                <w:sz w:val="22"/>
                <w:lang w:val="es-CR"/>
              </w:rPr>
              <w:t xml:space="preserve">Inscripción             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8"/>
                  <w:lang w:val="es-CR"/>
                </w:rPr>
                <w:id w:val="196530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color w:val="auto"/>
                    <w:sz w:val="28"/>
                    <w:lang w:val="es-CR"/>
                  </w:rPr>
                  <w:t>☐</w:t>
                </w:r>
              </w:sdtContent>
            </w:sdt>
            <w:r w:rsidRPr="0054179C">
              <w:rPr>
                <w:rFonts w:ascii="Arial" w:hAnsi="Arial" w:cs="Arial"/>
                <w:b w:val="0"/>
                <w:color w:val="auto"/>
                <w:sz w:val="22"/>
                <w:lang w:val="es-CR"/>
              </w:rPr>
              <w:t xml:space="preserve"> Actualización</w:t>
            </w:r>
          </w:p>
        </w:tc>
      </w:tr>
      <w:tr w:rsidR="00E8587E" w:rsidRPr="009646B9" w:rsidTr="00E13462">
        <w:trPr>
          <w:trHeight w:hRule="exact" w:val="510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8587E" w:rsidRPr="009646B9" w:rsidRDefault="00E8587E" w:rsidP="00E8587E">
            <w:pPr>
              <w:pStyle w:val="Ttulosdelasactasdelareuninydelordendelda"/>
              <w:rPr>
                <w:rFonts w:ascii="Arial" w:hAnsi="Arial" w:cs="Arial"/>
                <w:sz w:val="22"/>
                <w:lang w:val="es-CR"/>
              </w:rPr>
            </w:pPr>
            <w:r w:rsidRPr="00E13462">
              <w:rPr>
                <w:rFonts w:ascii="Arial" w:hAnsi="Arial" w:cs="Arial"/>
                <w:sz w:val="28"/>
                <w:lang w:val="es-CR"/>
              </w:rPr>
              <w:t>Datos generales</w:t>
            </w:r>
            <w:r>
              <w:rPr>
                <w:rFonts w:ascii="Arial" w:hAnsi="Arial" w:cs="Arial"/>
                <w:color w:val="auto"/>
                <w:sz w:val="22"/>
                <w:lang w:val="es-CR"/>
              </w:rPr>
              <w:t xml:space="preserve"> </w:t>
            </w:r>
          </w:p>
        </w:tc>
      </w:tr>
      <w:tr w:rsidR="00E8587E" w:rsidRPr="009646B9" w:rsidTr="00E8587E">
        <w:trPr>
          <w:trHeight w:hRule="exact" w:val="567"/>
          <w:jc w:val="center"/>
        </w:trPr>
        <w:tc>
          <w:tcPr>
            <w:tcW w:w="436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D34D85" w:rsidRDefault="00E8587E" w:rsidP="00E8587E">
            <w:pPr>
              <w:pStyle w:val="Copiadeltextoprincipal"/>
              <w:spacing w:line="360" w:lineRule="auto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D34D85">
              <w:rPr>
                <w:rFonts w:ascii="Arial" w:hAnsi="Arial" w:cs="Arial"/>
                <w:sz w:val="22"/>
                <w:lang w:val="es-CR"/>
              </w:rPr>
              <w:t>Nombre persona (física o jurídica):</w:t>
            </w:r>
          </w:p>
        </w:tc>
        <w:sdt>
          <w:sdtPr>
            <w:rPr>
              <w:rFonts w:ascii="Arial" w:hAnsi="Arial" w:cs="Arial"/>
              <w:sz w:val="22"/>
              <w:lang w:val="es-CR"/>
            </w:rPr>
            <w:id w:val="551511157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7109" w:type="dxa"/>
                <w:gridSpan w:val="10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587E" w:rsidRPr="009646B9" w:rsidTr="00E8587E">
        <w:trPr>
          <w:trHeight w:hRule="exact" w:val="567"/>
          <w:jc w:val="center"/>
        </w:trPr>
        <w:tc>
          <w:tcPr>
            <w:tcW w:w="436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D34D85" w:rsidRDefault="00E8587E" w:rsidP="00E8587E">
            <w:pPr>
              <w:pStyle w:val="Copiadeltextoprincipal"/>
              <w:spacing w:line="360" w:lineRule="auto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D34D85">
              <w:rPr>
                <w:rFonts w:ascii="Arial" w:hAnsi="Arial" w:cs="Arial"/>
                <w:sz w:val="22"/>
                <w:lang w:val="es-CR"/>
              </w:rPr>
              <w:t>Número de cédula (física o jurídica):</w:t>
            </w:r>
          </w:p>
        </w:tc>
        <w:sdt>
          <w:sdtPr>
            <w:rPr>
              <w:rFonts w:ascii="Arial" w:hAnsi="Arial" w:cs="Arial"/>
              <w:sz w:val="22"/>
              <w:lang w:val="es-CR"/>
            </w:rPr>
            <w:id w:val="1066685974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7109" w:type="dxa"/>
                <w:gridSpan w:val="10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587E" w:rsidRPr="009646B9" w:rsidTr="00E8587E">
        <w:trPr>
          <w:trHeight w:hRule="exact" w:val="567"/>
          <w:jc w:val="center"/>
        </w:trPr>
        <w:tc>
          <w:tcPr>
            <w:tcW w:w="278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D34D85" w:rsidRDefault="00E8587E" w:rsidP="00E8587E">
            <w:pPr>
              <w:pStyle w:val="Copiadeltextoprincipal"/>
              <w:spacing w:line="360" w:lineRule="auto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D34D85">
              <w:rPr>
                <w:rFonts w:ascii="Arial" w:hAnsi="Arial" w:cs="Arial"/>
                <w:sz w:val="22"/>
                <w:lang w:val="es-CR"/>
              </w:rPr>
              <w:t>Representante legal:</w:t>
            </w:r>
          </w:p>
        </w:tc>
        <w:sdt>
          <w:sdtPr>
            <w:rPr>
              <w:rFonts w:ascii="Arial" w:hAnsi="Arial" w:cs="Arial"/>
              <w:sz w:val="22"/>
              <w:lang w:val="es-CR"/>
            </w:rPr>
            <w:id w:val="-810322068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4009" w:type="dxa"/>
                <w:gridSpan w:val="7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32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587E" w:rsidRPr="0054179C" w:rsidRDefault="00E8587E" w:rsidP="00E8587E">
            <w:pPr>
              <w:pStyle w:val="Copiadeltextoprincipal"/>
              <w:spacing w:line="360" w:lineRule="auto"/>
              <w:rPr>
                <w:rFonts w:ascii="Arial" w:hAnsi="Arial" w:cs="Arial"/>
                <w:b/>
                <w:sz w:val="22"/>
                <w:lang w:val="es-CR"/>
              </w:rPr>
            </w:pPr>
            <w:r w:rsidRPr="00E13462">
              <w:rPr>
                <w:rFonts w:ascii="Arial" w:hAnsi="Arial" w:cs="Arial"/>
                <w:sz w:val="22"/>
                <w:lang w:val="es-CR"/>
              </w:rPr>
              <w:t>Número de cédula</w:t>
            </w:r>
            <w:r w:rsidRPr="0054179C">
              <w:rPr>
                <w:rFonts w:ascii="Arial" w:hAnsi="Arial" w:cs="Arial"/>
                <w:b/>
                <w:sz w:val="22"/>
                <w:lang w:val="es-CR"/>
              </w:rPr>
              <w:t>:</w:t>
            </w:r>
          </w:p>
        </w:tc>
        <w:tc>
          <w:tcPr>
            <w:tcW w:w="23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587E" w:rsidRPr="009646B9" w:rsidRDefault="00E8587E" w:rsidP="00E8587E">
            <w:pPr>
              <w:pStyle w:val="Copiadeltextoprincipal"/>
              <w:spacing w:line="360" w:lineRule="auto"/>
              <w:rPr>
                <w:rFonts w:ascii="Arial" w:hAnsi="Arial" w:cs="Arial"/>
                <w:sz w:val="22"/>
                <w:lang w:val="es-CR"/>
              </w:rPr>
            </w:pPr>
            <w:r>
              <w:rPr>
                <w:rFonts w:ascii="Arial" w:hAnsi="Arial" w:cs="Arial"/>
                <w:sz w:val="22"/>
                <w:lang w:val="es-CR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lang w:val="es-CR"/>
                </w:rPr>
                <w:id w:val="-989316377"/>
                <w:placeholder>
                  <w:docPart w:val="9608301B607949DF84A6A9F370BD617F"/>
                </w:placeholder>
                <w:showingPlcHdr/>
              </w:sdtPr>
              <w:sdtEndPr/>
              <w:sdtContent>
                <w:r w:rsidRPr="004D281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8587E" w:rsidRPr="009646B9" w:rsidTr="00636E3C">
        <w:trPr>
          <w:trHeight w:hRule="exact" w:val="567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8587E" w:rsidRPr="00636E3C" w:rsidRDefault="00E8587E" w:rsidP="00E8587E">
            <w:pPr>
              <w:pStyle w:val="Copiadeltextoprincipal"/>
              <w:spacing w:line="360" w:lineRule="auto"/>
              <w:rPr>
                <w:rFonts w:ascii="Arial" w:hAnsi="Arial" w:cs="Arial"/>
                <w:b/>
                <w:sz w:val="22"/>
                <w:lang w:val="es-CR"/>
              </w:rPr>
            </w:pPr>
            <w:r w:rsidRPr="00636E3C">
              <w:rPr>
                <w:rFonts w:ascii="Arial" w:hAnsi="Arial" w:cs="Arial"/>
                <w:b/>
                <w:color w:val="FFFFFF" w:themeColor="background1"/>
                <w:sz w:val="28"/>
                <w:lang w:val="es-CR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CR"/>
              </w:rPr>
              <w:t>irección y datos de ubicación</w:t>
            </w:r>
          </w:p>
        </w:tc>
      </w:tr>
      <w:tr w:rsidR="00E8587E" w:rsidRPr="009646B9" w:rsidTr="00E8587E">
        <w:trPr>
          <w:trHeight w:hRule="exact" w:val="567"/>
          <w:jc w:val="center"/>
        </w:trPr>
        <w:tc>
          <w:tcPr>
            <w:tcW w:w="1290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D34D85" w:rsidRDefault="00E8587E" w:rsidP="00E8587E">
            <w:pPr>
              <w:pStyle w:val="Copiadeltextoprincipal"/>
              <w:spacing w:line="360" w:lineRule="auto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D34D85">
              <w:rPr>
                <w:rFonts w:ascii="Arial" w:hAnsi="Arial" w:cs="Arial"/>
                <w:sz w:val="22"/>
                <w:lang w:val="es-CR"/>
              </w:rPr>
              <w:t>Dirección: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587E" w:rsidRPr="009646B9" w:rsidRDefault="00E8587E" w:rsidP="00E8587E">
            <w:pPr>
              <w:pStyle w:val="Copiadeltextoprincipal"/>
              <w:spacing w:line="360" w:lineRule="auto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E13462">
              <w:rPr>
                <w:rFonts w:ascii="Arial" w:hAnsi="Arial" w:cs="Arial"/>
                <w:i/>
                <w:sz w:val="22"/>
                <w:lang w:val="es-CR"/>
              </w:rPr>
              <w:t>Provincia</w:t>
            </w:r>
            <w:r>
              <w:rPr>
                <w:rFonts w:ascii="Arial" w:hAnsi="Arial" w:cs="Arial"/>
                <w:sz w:val="22"/>
                <w:lang w:val="es-CR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2"/>
              <w:lang w:val="es-CR"/>
            </w:rPr>
            <w:id w:val="242073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0" w:type="dxa"/>
                <w:gridSpan w:val="6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9D0D36" w:rsidP="00E8587E">
                <w:pPr>
                  <w:pStyle w:val="Copiadeltextoprincipal"/>
                  <w:spacing w:line="360" w:lineRule="auto"/>
                  <w:jc w:val="both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4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587E" w:rsidRPr="009646B9" w:rsidRDefault="00E8587E" w:rsidP="00E8587E">
            <w:pPr>
              <w:pStyle w:val="Copiadeltextoprincipal"/>
              <w:spacing w:line="360" w:lineRule="auto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E13462">
              <w:rPr>
                <w:rFonts w:ascii="Arial" w:hAnsi="Arial" w:cs="Arial"/>
                <w:i/>
                <w:sz w:val="22"/>
                <w:lang w:val="es-CR"/>
              </w:rPr>
              <w:t>Distrito</w:t>
            </w:r>
            <w:r>
              <w:rPr>
                <w:rFonts w:ascii="Arial" w:hAnsi="Arial" w:cs="Arial"/>
                <w:sz w:val="22"/>
                <w:lang w:val="es-CR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2"/>
              <w:lang w:val="es-CR"/>
            </w:rPr>
            <w:id w:val="-144592867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2024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jc w:val="both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587E" w:rsidRPr="009646B9" w:rsidRDefault="00E8587E" w:rsidP="00E8587E">
            <w:pPr>
              <w:pStyle w:val="Copiadeltextoprincipal"/>
              <w:spacing w:line="360" w:lineRule="auto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E13462">
              <w:rPr>
                <w:rFonts w:ascii="Arial" w:hAnsi="Arial" w:cs="Arial"/>
                <w:i/>
                <w:sz w:val="22"/>
                <w:lang w:val="es-CR"/>
              </w:rPr>
              <w:t>Cantón</w:t>
            </w:r>
            <w:r>
              <w:rPr>
                <w:rFonts w:ascii="Arial" w:hAnsi="Arial" w:cs="Arial"/>
                <w:sz w:val="22"/>
                <w:lang w:val="es-CR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lang w:val="es-CR"/>
            </w:rPr>
            <w:id w:val="-1311622763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2362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jc w:val="both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587E" w:rsidRPr="009646B9" w:rsidTr="00D43F69">
        <w:trPr>
          <w:trHeight w:hRule="exact" w:val="567"/>
          <w:jc w:val="center"/>
        </w:trPr>
        <w:tc>
          <w:tcPr>
            <w:tcW w:w="1290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9646B9" w:rsidRDefault="00E8587E" w:rsidP="00E8587E">
            <w:pPr>
              <w:pStyle w:val="Copiadeltextoprincipal"/>
              <w:spacing w:line="360" w:lineRule="auto"/>
              <w:rPr>
                <w:rFonts w:ascii="Arial" w:hAnsi="Arial" w:cs="Arial"/>
                <w:sz w:val="22"/>
                <w:lang w:val="es-CR"/>
              </w:rPr>
            </w:pPr>
          </w:p>
        </w:tc>
        <w:tc>
          <w:tcPr>
            <w:tcW w:w="10187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587E" w:rsidRPr="009646B9" w:rsidRDefault="00E8587E" w:rsidP="0056395F">
            <w:pPr>
              <w:pStyle w:val="Copiadeltextoprincipal"/>
              <w:spacing w:line="360" w:lineRule="auto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E13462">
              <w:rPr>
                <w:rFonts w:ascii="Arial" w:hAnsi="Arial" w:cs="Arial"/>
                <w:i/>
                <w:sz w:val="22"/>
                <w:lang w:val="es-CR"/>
              </w:rPr>
              <w:t>Otras señas</w:t>
            </w:r>
            <w:r>
              <w:rPr>
                <w:rFonts w:ascii="Arial" w:hAnsi="Arial" w:cs="Arial"/>
                <w:sz w:val="22"/>
                <w:lang w:val="es-CR"/>
              </w:rPr>
              <w:t>:</w:t>
            </w:r>
            <w:sdt>
              <w:sdtPr>
                <w:rPr>
                  <w:rFonts w:ascii="Arial" w:hAnsi="Arial" w:cs="Arial"/>
                  <w:sz w:val="22"/>
                  <w:lang w:val="es-CR"/>
                </w:rPr>
                <w:id w:val="1518425841"/>
                <w:placeholder>
                  <w:docPart w:val="9608301B607949DF84A6A9F370BD617F"/>
                </w:placeholder>
                <w:showingPlcHdr/>
              </w:sdtPr>
              <w:sdtEndPr/>
              <w:sdtContent>
                <w:r w:rsidR="0056395F" w:rsidRPr="004D281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8587E" w:rsidRPr="009646B9" w:rsidTr="00D43F69">
        <w:trPr>
          <w:trHeight w:hRule="exact" w:val="567"/>
          <w:jc w:val="center"/>
        </w:trPr>
        <w:tc>
          <w:tcPr>
            <w:tcW w:w="1290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9646B9" w:rsidRDefault="00E8587E" w:rsidP="00E8587E">
            <w:pPr>
              <w:pStyle w:val="Copiadeltextoprincipal"/>
              <w:spacing w:line="360" w:lineRule="auto"/>
              <w:rPr>
                <w:rFonts w:ascii="Arial" w:hAnsi="Arial" w:cs="Arial"/>
                <w:sz w:val="22"/>
                <w:lang w:val="es-CR"/>
              </w:rPr>
            </w:pPr>
          </w:p>
        </w:tc>
        <w:tc>
          <w:tcPr>
            <w:tcW w:w="10187" w:type="dxa"/>
            <w:gridSpan w:val="1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587E" w:rsidRPr="00F82300" w:rsidRDefault="00E8587E" w:rsidP="00E8587E">
            <w:pPr>
              <w:pStyle w:val="Copiadeltextoprincipal"/>
              <w:spacing w:line="360" w:lineRule="auto"/>
              <w:jc w:val="both"/>
              <w:rPr>
                <w:rFonts w:ascii="Arial" w:hAnsi="Arial" w:cs="Arial"/>
                <w:sz w:val="22"/>
                <w:lang w:val="es-CR"/>
              </w:rPr>
            </w:pPr>
            <w:r>
              <w:rPr>
                <w:rFonts w:ascii="Arial" w:hAnsi="Arial" w:cs="Arial"/>
                <w:i/>
                <w:sz w:val="22"/>
                <w:lang w:val="es-CR"/>
              </w:rPr>
              <w:t xml:space="preserve">Apartado postal: </w:t>
            </w:r>
            <w:sdt>
              <w:sdtPr>
                <w:rPr>
                  <w:rFonts w:ascii="Arial" w:hAnsi="Arial" w:cs="Arial"/>
                  <w:i/>
                  <w:sz w:val="22"/>
                  <w:lang w:val="es-CR"/>
                </w:rPr>
                <w:id w:val="-1428040418"/>
                <w:placeholder>
                  <w:docPart w:val="9608301B607949DF84A6A9F370BD617F"/>
                </w:placeholder>
                <w:showingPlcHdr/>
              </w:sdtPr>
              <w:sdtEndPr/>
              <w:sdtContent>
                <w:r w:rsidRPr="004D281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E8587E" w:rsidRPr="009646B9" w:rsidTr="00E8587E">
        <w:trPr>
          <w:trHeight w:hRule="exact" w:val="567"/>
          <w:jc w:val="center"/>
        </w:trPr>
        <w:tc>
          <w:tcPr>
            <w:tcW w:w="26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D34D85" w:rsidRDefault="00E8587E" w:rsidP="00E8587E">
            <w:pPr>
              <w:pStyle w:val="Copiadeltextoprincipal"/>
              <w:spacing w:line="360" w:lineRule="auto"/>
              <w:rPr>
                <w:rFonts w:ascii="Arial" w:hAnsi="Arial" w:cs="Arial"/>
                <w:sz w:val="22"/>
                <w:lang w:val="es-CR"/>
              </w:rPr>
            </w:pPr>
            <w:r w:rsidRPr="00D34D85">
              <w:rPr>
                <w:rFonts w:ascii="Arial" w:hAnsi="Arial" w:cs="Arial"/>
                <w:sz w:val="22"/>
                <w:lang w:val="es-CR"/>
              </w:rPr>
              <w:t>Números telefónicos:</w:t>
            </w:r>
          </w:p>
        </w:tc>
        <w:tc>
          <w:tcPr>
            <w:tcW w:w="104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587E" w:rsidRPr="00636E3C" w:rsidRDefault="00E8587E" w:rsidP="00E8587E">
            <w:pPr>
              <w:pStyle w:val="Copiadeltextoprincipal"/>
              <w:spacing w:line="360" w:lineRule="auto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F82300">
              <w:rPr>
                <w:rFonts w:ascii="Arial" w:hAnsi="Arial" w:cs="Arial"/>
                <w:i/>
                <w:sz w:val="22"/>
                <w:lang w:val="es-CR"/>
              </w:rPr>
              <w:t>Oficina</w:t>
            </w:r>
            <w:r>
              <w:rPr>
                <w:rFonts w:ascii="Arial" w:hAnsi="Arial" w:cs="Arial"/>
                <w:sz w:val="22"/>
                <w:lang w:val="es-CR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lang w:val="es-CR"/>
            </w:rPr>
            <w:id w:val="1058210672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3253" w:type="dxa"/>
                <w:gridSpan w:val="6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636E3C" w:rsidRDefault="00E8587E" w:rsidP="00E8587E">
                <w:pPr>
                  <w:pStyle w:val="Copiadeltextoprincipal"/>
                  <w:spacing w:line="360" w:lineRule="auto"/>
                  <w:jc w:val="both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587E" w:rsidRPr="00636E3C" w:rsidRDefault="00E8587E" w:rsidP="00E8587E">
            <w:pPr>
              <w:pStyle w:val="Copiadeltextoprincipal"/>
              <w:spacing w:line="360" w:lineRule="auto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F82300">
              <w:rPr>
                <w:rFonts w:ascii="Arial" w:hAnsi="Arial" w:cs="Arial"/>
                <w:i/>
                <w:sz w:val="22"/>
                <w:lang w:val="es-CR"/>
              </w:rPr>
              <w:t>Celular</w:t>
            </w:r>
            <w:r>
              <w:rPr>
                <w:rFonts w:ascii="Arial" w:hAnsi="Arial" w:cs="Arial"/>
                <w:sz w:val="22"/>
                <w:lang w:val="es-CR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lang w:val="es-CR"/>
            </w:rPr>
            <w:id w:val="430327214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3497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636E3C" w:rsidRDefault="00E8587E" w:rsidP="00E8587E">
                <w:pPr>
                  <w:pStyle w:val="Copiadeltextoprincipal"/>
                  <w:spacing w:line="360" w:lineRule="auto"/>
                  <w:jc w:val="both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587E" w:rsidRPr="009646B9" w:rsidTr="00E8587E">
        <w:trPr>
          <w:trHeight w:hRule="exact" w:val="567"/>
          <w:jc w:val="center"/>
        </w:trPr>
        <w:tc>
          <w:tcPr>
            <w:tcW w:w="263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D34D85" w:rsidRDefault="00E8587E" w:rsidP="00E8587E">
            <w:pPr>
              <w:pStyle w:val="Copiadeltextoprincipal"/>
              <w:spacing w:line="360" w:lineRule="auto"/>
              <w:rPr>
                <w:rFonts w:ascii="Arial" w:hAnsi="Arial" w:cs="Arial"/>
                <w:sz w:val="22"/>
                <w:lang w:val="es-CR"/>
              </w:rPr>
            </w:pPr>
            <w:r w:rsidRPr="00D34D85">
              <w:rPr>
                <w:rFonts w:ascii="Arial" w:hAnsi="Arial" w:cs="Arial"/>
                <w:sz w:val="22"/>
                <w:lang w:val="es-CR"/>
              </w:rPr>
              <w:t>Correo electrónico:</w:t>
            </w:r>
          </w:p>
        </w:tc>
        <w:sdt>
          <w:sdtPr>
            <w:rPr>
              <w:rFonts w:ascii="Arial" w:hAnsi="Arial" w:cs="Arial"/>
              <w:sz w:val="22"/>
              <w:lang w:val="es-CR"/>
            </w:rPr>
            <w:id w:val="2004468961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4295" w:type="dxa"/>
                <w:gridSpan w:val="9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F82300" w:rsidRDefault="00E8587E" w:rsidP="00E8587E">
                <w:pPr>
                  <w:pStyle w:val="Copiadeltextoprincipal"/>
                  <w:spacing w:line="360" w:lineRule="auto"/>
                  <w:jc w:val="both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78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D34D85" w:rsidRDefault="00E8587E" w:rsidP="00E8587E">
            <w:pPr>
              <w:pStyle w:val="Copiadeltextoprincipal"/>
              <w:spacing w:line="360" w:lineRule="auto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D34D85">
              <w:rPr>
                <w:rFonts w:ascii="Arial" w:hAnsi="Arial" w:cs="Arial"/>
                <w:sz w:val="22"/>
                <w:lang w:val="es-CR"/>
              </w:rPr>
              <w:t>Página Web:</w:t>
            </w:r>
          </w:p>
        </w:tc>
        <w:sdt>
          <w:sdtPr>
            <w:rPr>
              <w:rFonts w:ascii="Arial" w:hAnsi="Arial" w:cs="Arial"/>
              <w:sz w:val="22"/>
              <w:lang w:val="es-CR"/>
            </w:rPr>
            <w:id w:val="1507635820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2768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F82300" w:rsidRDefault="00E8587E" w:rsidP="00E8587E">
                <w:pPr>
                  <w:pStyle w:val="Copiadeltextoprincipal"/>
                  <w:spacing w:line="360" w:lineRule="auto"/>
                  <w:jc w:val="both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587E" w:rsidRPr="009646B9" w:rsidTr="00FC2F9A">
        <w:trPr>
          <w:trHeight w:hRule="exact" w:val="567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8587E" w:rsidRPr="009646B9" w:rsidRDefault="00E8587E" w:rsidP="00E8587E">
            <w:pPr>
              <w:pStyle w:val="Ttulosdelasactasdelareuninydelordendelda"/>
              <w:spacing w:line="360" w:lineRule="auto"/>
              <w:rPr>
                <w:rFonts w:ascii="Arial" w:hAnsi="Arial" w:cs="Arial"/>
                <w:sz w:val="22"/>
                <w:lang w:val="es-CR"/>
              </w:rPr>
            </w:pPr>
            <w:r w:rsidRPr="00FC2F9A">
              <w:rPr>
                <w:rFonts w:ascii="Arial" w:hAnsi="Arial" w:cs="Arial"/>
                <w:sz w:val="28"/>
                <w:lang w:val="es-CR"/>
              </w:rPr>
              <w:t>Información bancaria</w:t>
            </w:r>
            <w:r>
              <w:rPr>
                <w:rFonts w:ascii="Arial" w:hAnsi="Arial" w:cs="Arial"/>
                <w:sz w:val="28"/>
                <w:lang w:val="es-CR"/>
              </w:rPr>
              <w:t xml:space="preserve"> en colones</w:t>
            </w:r>
          </w:p>
        </w:tc>
      </w:tr>
      <w:tr w:rsidR="00E8587E" w:rsidRPr="009646B9" w:rsidTr="00E8587E">
        <w:trPr>
          <w:trHeight w:hRule="exact" w:val="567"/>
          <w:jc w:val="center"/>
        </w:trPr>
        <w:tc>
          <w:tcPr>
            <w:tcW w:w="333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D34D85" w:rsidRDefault="00E8587E" w:rsidP="00E8587E">
            <w:pPr>
              <w:pStyle w:val="Copiadeltextoprincipal"/>
              <w:spacing w:line="360" w:lineRule="auto"/>
              <w:rPr>
                <w:rFonts w:ascii="Arial" w:hAnsi="Arial" w:cs="Arial"/>
                <w:sz w:val="22"/>
                <w:lang w:val="es-CR"/>
              </w:rPr>
            </w:pPr>
            <w:r w:rsidRPr="00D34D85">
              <w:rPr>
                <w:rFonts w:ascii="Arial" w:hAnsi="Arial" w:cs="Arial"/>
                <w:sz w:val="22"/>
                <w:lang w:val="es-CR"/>
              </w:rPr>
              <w:t>Nombre del banco:</w:t>
            </w:r>
          </w:p>
        </w:tc>
        <w:sdt>
          <w:sdtPr>
            <w:rPr>
              <w:rFonts w:ascii="Arial" w:hAnsi="Arial" w:cs="Arial"/>
              <w:sz w:val="22"/>
              <w:lang w:val="es-CR"/>
            </w:rPr>
            <w:id w:val="1122494475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8146" w:type="dxa"/>
                <w:gridSpan w:val="1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587E" w:rsidRPr="009646B9" w:rsidTr="00E8587E">
        <w:trPr>
          <w:trHeight w:hRule="exact" w:val="567"/>
          <w:jc w:val="center"/>
        </w:trPr>
        <w:tc>
          <w:tcPr>
            <w:tcW w:w="333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D34D85" w:rsidRDefault="00E8587E" w:rsidP="00E8587E">
            <w:pPr>
              <w:pStyle w:val="Copiadeltextoprincipal"/>
              <w:spacing w:line="360" w:lineRule="auto"/>
              <w:rPr>
                <w:rFonts w:ascii="Arial" w:hAnsi="Arial" w:cs="Arial"/>
                <w:sz w:val="22"/>
                <w:lang w:val="es-CR"/>
              </w:rPr>
            </w:pPr>
            <w:r w:rsidRPr="00D34D85">
              <w:rPr>
                <w:rFonts w:ascii="Arial" w:hAnsi="Arial" w:cs="Arial"/>
                <w:sz w:val="22"/>
                <w:lang w:val="es-CR"/>
              </w:rPr>
              <w:t>Número de cuenta corriente:</w:t>
            </w:r>
          </w:p>
        </w:tc>
        <w:sdt>
          <w:sdtPr>
            <w:rPr>
              <w:rFonts w:ascii="Arial" w:hAnsi="Arial" w:cs="Arial"/>
              <w:sz w:val="22"/>
              <w:lang w:val="es-CR"/>
            </w:rPr>
            <w:id w:val="1532766154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8146" w:type="dxa"/>
                <w:gridSpan w:val="1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B71F2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587E" w:rsidRPr="009646B9" w:rsidTr="00E8587E">
        <w:trPr>
          <w:trHeight w:hRule="exact" w:val="567"/>
          <w:jc w:val="center"/>
        </w:trPr>
        <w:tc>
          <w:tcPr>
            <w:tcW w:w="333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D34D85" w:rsidRDefault="00E8587E" w:rsidP="00E8587E">
            <w:pPr>
              <w:pStyle w:val="Copiadeltextoprincipal"/>
              <w:spacing w:line="360" w:lineRule="auto"/>
              <w:rPr>
                <w:rFonts w:ascii="Arial" w:hAnsi="Arial" w:cs="Arial"/>
                <w:sz w:val="22"/>
                <w:lang w:val="es-CR"/>
              </w:rPr>
            </w:pPr>
            <w:r w:rsidRPr="00D34D85">
              <w:rPr>
                <w:rFonts w:ascii="Arial" w:hAnsi="Arial" w:cs="Arial"/>
                <w:sz w:val="22"/>
                <w:lang w:val="es-CR"/>
              </w:rPr>
              <w:t>Número de cuenta cliente:</w:t>
            </w:r>
          </w:p>
        </w:tc>
        <w:sdt>
          <w:sdtPr>
            <w:rPr>
              <w:rFonts w:ascii="Arial" w:hAnsi="Arial" w:cs="Arial"/>
              <w:sz w:val="22"/>
              <w:lang w:val="es-CR"/>
            </w:rPr>
            <w:id w:val="-1383866973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8146" w:type="dxa"/>
                <w:gridSpan w:val="1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015BA3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587E" w:rsidRPr="009646B9" w:rsidTr="001D66C4">
        <w:trPr>
          <w:trHeight w:hRule="exact" w:val="567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8587E" w:rsidRPr="001D66C4" w:rsidRDefault="00E8587E" w:rsidP="00E8587E">
            <w:pPr>
              <w:pStyle w:val="Copiadeltextoprincipal"/>
              <w:spacing w:line="360" w:lineRule="auto"/>
              <w:rPr>
                <w:rFonts w:ascii="Arial" w:hAnsi="Arial" w:cs="Arial"/>
                <w:b/>
                <w:color w:val="FFFFFF" w:themeColor="background1"/>
                <w:sz w:val="22"/>
                <w:lang w:val="es-C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CR"/>
              </w:rPr>
              <w:t>Actividad de la empresa</w:t>
            </w:r>
          </w:p>
        </w:tc>
      </w:tr>
      <w:tr w:rsidR="00E8587E" w:rsidRPr="009646B9" w:rsidTr="001D66C4">
        <w:trPr>
          <w:trHeight w:hRule="exact" w:val="567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9646B9" w:rsidRDefault="00E8587E" w:rsidP="00E8587E">
            <w:pPr>
              <w:pStyle w:val="Copiadeltextoprincipal"/>
              <w:spacing w:line="360" w:lineRule="auto"/>
              <w:rPr>
                <w:rFonts w:ascii="Arial" w:hAnsi="Arial" w:cs="Arial"/>
                <w:sz w:val="22"/>
                <w:lang w:val="es-CR"/>
              </w:rPr>
            </w:pPr>
            <w:r>
              <w:rPr>
                <w:rFonts w:ascii="Arial" w:hAnsi="Arial" w:cs="Arial"/>
                <w:sz w:val="22"/>
                <w:lang w:val="es-CR"/>
              </w:rPr>
              <w:t>Listado de bienes y/o servicios que ofrece:</w:t>
            </w:r>
          </w:p>
        </w:tc>
      </w:tr>
      <w:tr w:rsidR="00E8587E" w:rsidRPr="009646B9" w:rsidTr="00E8587E">
        <w:trPr>
          <w:trHeight w:hRule="exact" w:val="567"/>
          <w:jc w:val="center"/>
        </w:trPr>
        <w:tc>
          <w:tcPr>
            <w:tcW w:w="5445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1D66C4" w:rsidRDefault="00E8587E" w:rsidP="00E8587E">
            <w:pPr>
              <w:pStyle w:val="Copiadeltextoprincipal"/>
              <w:spacing w:line="360" w:lineRule="auto"/>
              <w:jc w:val="center"/>
              <w:rPr>
                <w:rFonts w:ascii="Arial" w:hAnsi="Arial" w:cs="Arial"/>
                <w:b/>
                <w:sz w:val="22"/>
                <w:lang w:val="es-CR"/>
              </w:rPr>
            </w:pPr>
            <w:r w:rsidRPr="001D66C4">
              <w:rPr>
                <w:rFonts w:ascii="Arial" w:hAnsi="Arial" w:cs="Arial"/>
                <w:b/>
                <w:sz w:val="22"/>
                <w:lang w:val="es-CR"/>
              </w:rPr>
              <w:t>Bienes</w:t>
            </w:r>
          </w:p>
        </w:tc>
        <w:tc>
          <w:tcPr>
            <w:tcW w:w="6032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8587E" w:rsidRPr="001D66C4" w:rsidRDefault="00E8587E" w:rsidP="00E8587E">
            <w:pPr>
              <w:pStyle w:val="Copiadeltextoprincipal"/>
              <w:spacing w:line="360" w:lineRule="auto"/>
              <w:jc w:val="center"/>
              <w:rPr>
                <w:rFonts w:ascii="Arial" w:hAnsi="Arial" w:cs="Arial"/>
                <w:b/>
                <w:sz w:val="22"/>
                <w:lang w:val="es-CR"/>
              </w:rPr>
            </w:pPr>
            <w:r w:rsidRPr="001D66C4">
              <w:rPr>
                <w:rFonts w:ascii="Arial" w:hAnsi="Arial" w:cs="Arial"/>
                <w:b/>
                <w:sz w:val="22"/>
                <w:lang w:val="es-CR"/>
              </w:rPr>
              <w:t>Servicios</w:t>
            </w:r>
          </w:p>
        </w:tc>
      </w:tr>
      <w:tr w:rsidR="00E8587E" w:rsidRPr="009646B9" w:rsidTr="00E8587E">
        <w:trPr>
          <w:trHeight w:hRule="exact" w:val="288"/>
          <w:jc w:val="center"/>
        </w:trPr>
        <w:sdt>
          <w:sdtPr>
            <w:rPr>
              <w:rFonts w:ascii="Arial" w:hAnsi="Arial" w:cs="Arial"/>
              <w:sz w:val="22"/>
              <w:lang w:val="es-CR"/>
            </w:rPr>
            <w:id w:val="1071784007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5445" w:type="dxa"/>
                <w:gridSpan w:val="9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lang w:val="es-CR"/>
            </w:rPr>
            <w:id w:val="-1666544571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6032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587E" w:rsidRPr="009646B9" w:rsidTr="00E8587E">
        <w:trPr>
          <w:trHeight w:hRule="exact" w:val="288"/>
          <w:jc w:val="center"/>
        </w:trPr>
        <w:sdt>
          <w:sdtPr>
            <w:rPr>
              <w:rFonts w:ascii="Arial" w:hAnsi="Arial" w:cs="Arial"/>
              <w:sz w:val="22"/>
              <w:lang w:val="es-CR"/>
            </w:rPr>
            <w:id w:val="-1536965275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5445" w:type="dxa"/>
                <w:gridSpan w:val="9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lang w:val="es-CR"/>
            </w:rPr>
            <w:id w:val="-1790420463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6032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B71F2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587E" w:rsidRPr="009646B9" w:rsidTr="00E8587E">
        <w:trPr>
          <w:trHeight w:hRule="exact" w:val="288"/>
          <w:jc w:val="center"/>
        </w:trPr>
        <w:sdt>
          <w:sdtPr>
            <w:rPr>
              <w:rFonts w:ascii="Arial" w:hAnsi="Arial" w:cs="Arial"/>
              <w:sz w:val="22"/>
              <w:lang w:val="es-CR"/>
            </w:rPr>
            <w:id w:val="218958147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5445" w:type="dxa"/>
                <w:gridSpan w:val="9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lang w:val="es-CR"/>
            </w:rPr>
            <w:id w:val="-1858424362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6032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587E" w:rsidRPr="009646B9" w:rsidTr="00E8587E">
        <w:trPr>
          <w:trHeight w:hRule="exact" w:val="288"/>
          <w:jc w:val="center"/>
        </w:trPr>
        <w:sdt>
          <w:sdtPr>
            <w:rPr>
              <w:rFonts w:ascii="Arial" w:hAnsi="Arial" w:cs="Arial"/>
              <w:sz w:val="22"/>
              <w:lang w:val="es-CR"/>
            </w:rPr>
            <w:id w:val="-1497869429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5445" w:type="dxa"/>
                <w:gridSpan w:val="9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lang w:val="es-CR"/>
            </w:rPr>
            <w:id w:val="-1289508840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6032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587E" w:rsidRPr="009646B9" w:rsidTr="00E8587E">
        <w:trPr>
          <w:trHeight w:hRule="exact" w:val="288"/>
          <w:jc w:val="center"/>
        </w:trPr>
        <w:sdt>
          <w:sdtPr>
            <w:rPr>
              <w:rFonts w:ascii="Arial" w:hAnsi="Arial" w:cs="Arial"/>
              <w:sz w:val="22"/>
              <w:lang w:val="es-CR"/>
            </w:rPr>
            <w:id w:val="1150867429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5445" w:type="dxa"/>
                <w:gridSpan w:val="9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lang w:val="es-CR"/>
            </w:rPr>
            <w:id w:val="-118220404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6032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8587E" w:rsidRPr="009646B9" w:rsidTr="00E8587E">
        <w:trPr>
          <w:trHeight w:hRule="exact" w:val="288"/>
          <w:jc w:val="center"/>
        </w:trPr>
        <w:sdt>
          <w:sdtPr>
            <w:rPr>
              <w:rFonts w:ascii="Arial" w:hAnsi="Arial" w:cs="Arial"/>
              <w:sz w:val="22"/>
              <w:lang w:val="es-CR"/>
            </w:rPr>
            <w:id w:val="-783811353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5445" w:type="dxa"/>
                <w:gridSpan w:val="9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lang w:val="es-CR"/>
            </w:rPr>
            <w:id w:val="1870713694"/>
            <w:placeholder>
              <w:docPart w:val="9608301B607949DF84A6A9F370BD617F"/>
            </w:placeholder>
            <w:showingPlcHdr/>
          </w:sdtPr>
          <w:sdtEndPr/>
          <w:sdtContent>
            <w:tc>
              <w:tcPr>
                <w:tcW w:w="6032" w:type="dxa"/>
                <w:gridSpan w:val="8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E8587E" w:rsidRPr="009646B9" w:rsidRDefault="00E8587E" w:rsidP="00E8587E">
                <w:pPr>
                  <w:pStyle w:val="Copiadeltextoprincipal"/>
                  <w:spacing w:line="360" w:lineRule="auto"/>
                  <w:rPr>
                    <w:rFonts w:ascii="Arial" w:hAnsi="Arial" w:cs="Arial"/>
                    <w:sz w:val="22"/>
                    <w:lang w:val="es-CR"/>
                  </w:rPr>
                </w:pPr>
                <w:r w:rsidRPr="004D28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26579" w:rsidRPr="009646B9" w:rsidTr="00607735">
        <w:trPr>
          <w:trHeight w:hRule="exact" w:val="510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026579" w:rsidRPr="009646B9" w:rsidRDefault="00026579" w:rsidP="00026579">
            <w:pPr>
              <w:pStyle w:val="Ttulosdelasactasdelareuninydelordendelda"/>
              <w:rPr>
                <w:rFonts w:ascii="Arial" w:hAnsi="Arial" w:cs="Arial"/>
                <w:sz w:val="22"/>
                <w:lang w:val="es-CR"/>
              </w:rPr>
            </w:pPr>
            <w:r>
              <w:rPr>
                <w:rFonts w:ascii="Arial" w:hAnsi="Arial" w:cs="Arial"/>
                <w:sz w:val="28"/>
                <w:lang w:val="es-CR"/>
              </w:rPr>
              <w:t>Requisitos</w:t>
            </w:r>
            <w:r w:rsidRPr="00E13462">
              <w:rPr>
                <w:rFonts w:ascii="Arial" w:hAnsi="Arial" w:cs="Arial"/>
                <w:sz w:val="28"/>
                <w:lang w:val="es-CR"/>
              </w:rPr>
              <w:t xml:space="preserve"> </w:t>
            </w:r>
            <w:r>
              <w:rPr>
                <w:rFonts w:ascii="Arial" w:hAnsi="Arial" w:cs="Arial"/>
                <w:sz w:val="28"/>
                <w:lang w:val="es-CR"/>
              </w:rPr>
              <w:t xml:space="preserve">adicionales </w:t>
            </w:r>
          </w:p>
        </w:tc>
      </w:tr>
      <w:tr w:rsidR="00026579" w:rsidRPr="009646B9" w:rsidTr="00E8587E">
        <w:trPr>
          <w:trHeight w:hRule="exact" w:val="283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26579" w:rsidRPr="00FE0CC1" w:rsidRDefault="00026579" w:rsidP="00607735">
            <w:pPr>
              <w:pStyle w:val="Copiadeltextoprincipal"/>
              <w:spacing w:line="360" w:lineRule="auto"/>
              <w:rPr>
                <w:rFonts w:ascii="Arial" w:hAnsi="Arial" w:cs="Arial"/>
                <w:b/>
                <w:sz w:val="22"/>
                <w:lang w:val="es-CR"/>
              </w:rPr>
            </w:pPr>
            <w:r w:rsidRPr="00FE0CC1">
              <w:rPr>
                <w:rFonts w:ascii="Arial" w:hAnsi="Arial" w:cs="Arial"/>
                <w:b/>
                <w:sz w:val="22"/>
                <w:lang w:val="es-CR"/>
              </w:rPr>
              <w:lastRenderedPageBreak/>
              <w:t xml:space="preserve">Personas físicas: </w:t>
            </w:r>
          </w:p>
        </w:tc>
      </w:tr>
      <w:tr w:rsidR="00026579" w:rsidRPr="009646B9" w:rsidTr="00E8587E">
        <w:trPr>
          <w:trHeight w:hRule="exact" w:val="3009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E0CC1" w:rsidRPr="00026579" w:rsidRDefault="00FE0CC1" w:rsidP="00E8587E">
            <w:pPr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026579">
              <w:rPr>
                <w:rFonts w:ascii="Arial" w:hAnsi="Arial" w:cs="Arial"/>
                <w:sz w:val="22"/>
                <w:lang w:val="es-CR"/>
              </w:rPr>
              <w:t>Fotocopia de la cédula de identidad o pasaporte por ambos lados.</w:t>
            </w:r>
          </w:p>
          <w:p w:rsidR="00FE0CC1" w:rsidRPr="00026579" w:rsidRDefault="00FE0CC1" w:rsidP="00E8587E">
            <w:pPr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026579">
              <w:rPr>
                <w:rFonts w:ascii="Arial" w:hAnsi="Arial" w:cs="Arial"/>
                <w:sz w:val="22"/>
                <w:lang w:val="es-CR"/>
              </w:rPr>
              <w:t>Declaración jurada de que se encuentra al día en el pago de los impuestos nacionales.</w:t>
            </w:r>
          </w:p>
          <w:p w:rsidR="00FE0CC1" w:rsidRPr="00026579" w:rsidRDefault="00FE0CC1" w:rsidP="00E8587E">
            <w:pPr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026579">
              <w:rPr>
                <w:rFonts w:ascii="Arial" w:hAnsi="Arial" w:cs="Arial"/>
                <w:sz w:val="22"/>
                <w:lang w:val="es-CR"/>
              </w:rPr>
              <w:t>Declaración jurada de que el oferente no está afectado por ninguna causal de prohibición que contempla el artículo 22 de la Ley de Contratación Administrativa.</w:t>
            </w:r>
          </w:p>
          <w:p w:rsidR="00FE0CC1" w:rsidRPr="00026579" w:rsidRDefault="00FE0CC1" w:rsidP="00E8587E">
            <w:pPr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026579">
              <w:rPr>
                <w:rFonts w:ascii="Arial" w:hAnsi="Arial" w:cs="Arial"/>
                <w:sz w:val="22"/>
                <w:lang w:val="es-CR"/>
              </w:rPr>
              <w:t>Constancia emitida por la Dirección de Tributación Directa del Ministerio de Hacienda que lo acredite como contribuyente o en su efecto copia de factura dispensa de timbraje de parte de Tributación Directa.</w:t>
            </w:r>
          </w:p>
          <w:p w:rsidR="00026579" w:rsidRPr="00FE0CC1" w:rsidRDefault="00FE0CC1" w:rsidP="00E8587E">
            <w:pPr>
              <w:numPr>
                <w:ilvl w:val="0"/>
                <w:numId w:val="5"/>
              </w:numPr>
              <w:tabs>
                <w:tab w:val="clear" w:pos="720"/>
                <w:tab w:val="num" w:pos="306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026579">
              <w:rPr>
                <w:rFonts w:ascii="Arial" w:hAnsi="Arial" w:cs="Arial"/>
                <w:sz w:val="22"/>
                <w:lang w:val="es-CR"/>
              </w:rPr>
              <w:t xml:space="preserve">Certificación de la Caja Costarricense del Seguro Social donde haga constar que se encuentra inscrito como trabajador independiente y al día en los pagos. </w:t>
            </w:r>
          </w:p>
        </w:tc>
      </w:tr>
      <w:tr w:rsidR="00026579" w:rsidRPr="009646B9" w:rsidTr="00E8587E">
        <w:trPr>
          <w:trHeight w:hRule="exact" w:val="283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26579" w:rsidRPr="00FE0CC1" w:rsidRDefault="00026579" w:rsidP="00607735">
            <w:pPr>
              <w:pStyle w:val="Copiadeltextoprincipal"/>
              <w:spacing w:line="360" w:lineRule="auto"/>
              <w:rPr>
                <w:rFonts w:ascii="Arial" w:hAnsi="Arial" w:cs="Arial"/>
                <w:b/>
                <w:sz w:val="22"/>
                <w:lang w:val="es-CR"/>
              </w:rPr>
            </w:pPr>
            <w:r w:rsidRPr="00FE0CC1">
              <w:rPr>
                <w:rFonts w:ascii="Arial" w:hAnsi="Arial" w:cs="Arial"/>
                <w:b/>
                <w:sz w:val="22"/>
                <w:lang w:val="es-CR"/>
              </w:rPr>
              <w:t>Personas jurídicas:</w:t>
            </w:r>
          </w:p>
        </w:tc>
      </w:tr>
      <w:tr w:rsidR="00026579" w:rsidRPr="009646B9" w:rsidTr="00E8587E">
        <w:trPr>
          <w:trHeight w:hRule="exact" w:val="4112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0CC1" w:rsidRPr="00026579" w:rsidRDefault="00FE0CC1" w:rsidP="00E8587E">
            <w:pPr>
              <w:numPr>
                <w:ilvl w:val="0"/>
                <w:numId w:val="7"/>
              </w:numPr>
              <w:tabs>
                <w:tab w:val="clear" w:pos="720"/>
                <w:tab w:val="num" w:pos="306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026579">
              <w:rPr>
                <w:rFonts w:ascii="Arial" w:hAnsi="Arial" w:cs="Arial"/>
                <w:sz w:val="22"/>
                <w:lang w:val="es-CR"/>
              </w:rPr>
              <w:t>Fotocopia de la cédula jurídica del proveedor.</w:t>
            </w:r>
          </w:p>
          <w:p w:rsidR="00FE0CC1" w:rsidRPr="00026579" w:rsidRDefault="00FE0CC1" w:rsidP="00E8587E">
            <w:pPr>
              <w:numPr>
                <w:ilvl w:val="0"/>
                <w:numId w:val="7"/>
              </w:numPr>
              <w:tabs>
                <w:tab w:val="clear" w:pos="720"/>
                <w:tab w:val="num" w:pos="306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026579">
              <w:rPr>
                <w:rFonts w:ascii="Arial" w:hAnsi="Arial" w:cs="Arial"/>
                <w:sz w:val="22"/>
                <w:lang w:val="es-CR"/>
              </w:rPr>
              <w:t>Certificación de personería jurídica emitida por Notario Público o bien por el Registro Público.</w:t>
            </w:r>
          </w:p>
          <w:p w:rsidR="00FE0CC1" w:rsidRPr="00026579" w:rsidRDefault="00FE0CC1" w:rsidP="00E8587E">
            <w:pPr>
              <w:numPr>
                <w:ilvl w:val="0"/>
                <w:numId w:val="7"/>
              </w:numPr>
              <w:tabs>
                <w:tab w:val="clear" w:pos="720"/>
                <w:tab w:val="num" w:pos="306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026579">
              <w:rPr>
                <w:rFonts w:ascii="Arial" w:hAnsi="Arial" w:cs="Arial"/>
                <w:sz w:val="22"/>
                <w:lang w:val="es-CR"/>
              </w:rPr>
              <w:t>Certificación pública de capital social y de la naturaleza y propiedad de las cuotas o acciones.</w:t>
            </w:r>
          </w:p>
          <w:p w:rsidR="00FE0CC1" w:rsidRPr="00026579" w:rsidRDefault="00FE0CC1" w:rsidP="00E8587E">
            <w:pPr>
              <w:numPr>
                <w:ilvl w:val="0"/>
                <w:numId w:val="7"/>
              </w:numPr>
              <w:tabs>
                <w:tab w:val="clear" w:pos="720"/>
                <w:tab w:val="num" w:pos="306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026579">
              <w:rPr>
                <w:rFonts w:ascii="Arial" w:hAnsi="Arial" w:cs="Arial"/>
                <w:sz w:val="22"/>
                <w:lang w:val="es-CR"/>
              </w:rPr>
              <w:t>Declaración jurada de que se encuentra al día en el pago de los impuestos nacionales.</w:t>
            </w:r>
          </w:p>
          <w:p w:rsidR="00FE0CC1" w:rsidRPr="00026579" w:rsidRDefault="00FE0CC1" w:rsidP="00E8587E">
            <w:pPr>
              <w:numPr>
                <w:ilvl w:val="0"/>
                <w:numId w:val="7"/>
              </w:numPr>
              <w:tabs>
                <w:tab w:val="clear" w:pos="720"/>
                <w:tab w:val="num" w:pos="306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026579">
              <w:rPr>
                <w:rFonts w:ascii="Arial" w:hAnsi="Arial" w:cs="Arial"/>
                <w:sz w:val="22"/>
                <w:lang w:val="es-CR"/>
              </w:rPr>
              <w:t>Declaración jurada de que el oferente no está afectado por ninguna causal de prohibición que contempla el artículo 22 de la Ley de Contratación Administrativa.</w:t>
            </w:r>
          </w:p>
          <w:p w:rsidR="00FE0CC1" w:rsidRPr="00026579" w:rsidRDefault="00FE0CC1" w:rsidP="00E8587E">
            <w:pPr>
              <w:numPr>
                <w:ilvl w:val="0"/>
                <w:numId w:val="7"/>
              </w:numPr>
              <w:tabs>
                <w:tab w:val="clear" w:pos="720"/>
                <w:tab w:val="num" w:pos="306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026579">
              <w:rPr>
                <w:rFonts w:ascii="Arial" w:hAnsi="Arial" w:cs="Arial"/>
                <w:sz w:val="22"/>
                <w:lang w:val="es-CR"/>
              </w:rPr>
              <w:t>Constancia emitida por la Dirección de Tributación Directa del Ministerio de Hacienda que lo acredite como contribuyente o que se encuentra con dispensa de timbraje de parte de Tributación Directa o bien copia de una factura timbrada.</w:t>
            </w:r>
          </w:p>
          <w:p w:rsidR="00026579" w:rsidRPr="009646B9" w:rsidRDefault="00FE0CC1" w:rsidP="00E8587E">
            <w:pPr>
              <w:numPr>
                <w:ilvl w:val="0"/>
                <w:numId w:val="7"/>
              </w:numPr>
              <w:tabs>
                <w:tab w:val="clear" w:pos="720"/>
                <w:tab w:val="num" w:pos="306"/>
              </w:tabs>
              <w:spacing w:line="360" w:lineRule="auto"/>
              <w:ind w:left="306" w:hanging="284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026579">
              <w:rPr>
                <w:rFonts w:ascii="Arial" w:hAnsi="Arial" w:cs="Arial"/>
                <w:sz w:val="22"/>
                <w:lang w:val="es-CR"/>
              </w:rPr>
              <w:t>Certificación de la Caja Costarricense del Seguro Social donde haga constar que se encuentra inscrito como patrono y al día en los pagos.</w:t>
            </w:r>
          </w:p>
        </w:tc>
      </w:tr>
      <w:tr w:rsidR="00FE0CC1" w:rsidRPr="009646B9" w:rsidTr="00E8587E">
        <w:trPr>
          <w:trHeight w:hRule="exact" w:val="283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CB4E94" w:rsidRDefault="00FE0CC1" w:rsidP="00FE0CC1">
            <w:pPr>
              <w:spacing w:line="360" w:lineRule="auto"/>
              <w:jc w:val="both"/>
              <w:rPr>
                <w:rFonts w:ascii="Arial" w:hAnsi="Arial" w:cs="Arial"/>
                <w:sz w:val="22"/>
                <w:lang w:val="es-CR"/>
              </w:rPr>
            </w:pPr>
            <w:r>
              <w:rPr>
                <w:rFonts w:ascii="Arial" w:hAnsi="Arial" w:cs="Arial"/>
                <w:b/>
                <w:sz w:val="22"/>
                <w:lang w:val="es-CR"/>
              </w:rPr>
              <w:t>Nota</w:t>
            </w:r>
            <w:r w:rsidRPr="00FE0CC1">
              <w:rPr>
                <w:rFonts w:ascii="Arial" w:hAnsi="Arial" w:cs="Arial"/>
                <w:b/>
                <w:sz w:val="22"/>
                <w:lang w:val="es-CR"/>
              </w:rPr>
              <w:t>:</w:t>
            </w:r>
          </w:p>
          <w:p w:rsidR="00CB4E94" w:rsidRPr="00CB4E94" w:rsidRDefault="00CB4E94" w:rsidP="00CB4E94">
            <w:pPr>
              <w:rPr>
                <w:rFonts w:ascii="Arial" w:hAnsi="Arial" w:cs="Arial"/>
                <w:sz w:val="22"/>
                <w:lang w:val="es-CR"/>
              </w:rPr>
            </w:pPr>
          </w:p>
          <w:p w:rsidR="00CB4E94" w:rsidRPr="00CB4E94" w:rsidRDefault="00CB4E94" w:rsidP="00CB4E94">
            <w:pPr>
              <w:rPr>
                <w:rFonts w:ascii="Arial" w:hAnsi="Arial" w:cs="Arial"/>
                <w:sz w:val="22"/>
                <w:lang w:val="es-CR"/>
              </w:rPr>
            </w:pPr>
          </w:p>
          <w:p w:rsidR="00CB4E94" w:rsidRPr="00CB4E94" w:rsidRDefault="00CB4E94" w:rsidP="00CB4E94">
            <w:pPr>
              <w:rPr>
                <w:rFonts w:ascii="Arial" w:hAnsi="Arial" w:cs="Arial"/>
                <w:sz w:val="22"/>
                <w:lang w:val="es-CR"/>
              </w:rPr>
            </w:pPr>
          </w:p>
          <w:p w:rsidR="00CB4E94" w:rsidRPr="00CB4E94" w:rsidRDefault="00CB4E94" w:rsidP="00CB4E94">
            <w:pPr>
              <w:rPr>
                <w:rFonts w:ascii="Arial" w:hAnsi="Arial" w:cs="Arial"/>
                <w:sz w:val="22"/>
                <w:lang w:val="es-CR"/>
              </w:rPr>
            </w:pPr>
          </w:p>
          <w:p w:rsidR="00CB4E94" w:rsidRPr="00CB4E94" w:rsidRDefault="00CB4E94" w:rsidP="00CB4E94">
            <w:pPr>
              <w:rPr>
                <w:rFonts w:ascii="Arial" w:hAnsi="Arial" w:cs="Arial"/>
                <w:sz w:val="22"/>
                <w:lang w:val="es-CR"/>
              </w:rPr>
            </w:pPr>
          </w:p>
          <w:p w:rsidR="00CB4E94" w:rsidRPr="00CB4E94" w:rsidRDefault="00CB4E94" w:rsidP="00CB4E94">
            <w:pPr>
              <w:rPr>
                <w:rFonts w:ascii="Arial" w:hAnsi="Arial" w:cs="Arial"/>
                <w:sz w:val="22"/>
                <w:lang w:val="es-CR"/>
              </w:rPr>
            </w:pPr>
          </w:p>
          <w:p w:rsidR="00CB4E94" w:rsidRPr="00CB4E94" w:rsidRDefault="00CB4E94" w:rsidP="00CB4E94">
            <w:pPr>
              <w:rPr>
                <w:rFonts w:ascii="Arial" w:hAnsi="Arial" w:cs="Arial"/>
                <w:sz w:val="22"/>
                <w:lang w:val="es-CR"/>
              </w:rPr>
            </w:pPr>
          </w:p>
          <w:p w:rsidR="00CB4E94" w:rsidRPr="00CB4E94" w:rsidRDefault="00CB4E94" w:rsidP="00CB4E94">
            <w:pPr>
              <w:rPr>
                <w:rFonts w:ascii="Arial" w:hAnsi="Arial" w:cs="Arial"/>
                <w:sz w:val="22"/>
                <w:lang w:val="es-CR"/>
              </w:rPr>
            </w:pPr>
          </w:p>
          <w:p w:rsidR="00CB4E94" w:rsidRPr="00CB4E94" w:rsidRDefault="00CB4E94" w:rsidP="00CB4E94">
            <w:pPr>
              <w:rPr>
                <w:rFonts w:ascii="Arial" w:hAnsi="Arial" w:cs="Arial"/>
                <w:sz w:val="22"/>
                <w:lang w:val="es-CR"/>
              </w:rPr>
            </w:pPr>
          </w:p>
          <w:p w:rsidR="00CB4E94" w:rsidRPr="00CB4E94" w:rsidRDefault="00CB4E94" w:rsidP="00CB4E94">
            <w:pPr>
              <w:rPr>
                <w:rFonts w:ascii="Arial" w:hAnsi="Arial" w:cs="Arial"/>
                <w:sz w:val="22"/>
                <w:lang w:val="es-CR"/>
              </w:rPr>
            </w:pPr>
          </w:p>
          <w:p w:rsidR="00CB4E94" w:rsidRPr="00CB4E94" w:rsidRDefault="00CB4E94" w:rsidP="00CB4E94">
            <w:pPr>
              <w:rPr>
                <w:rFonts w:ascii="Arial" w:hAnsi="Arial" w:cs="Arial"/>
                <w:sz w:val="22"/>
                <w:lang w:val="es-CR"/>
              </w:rPr>
            </w:pPr>
          </w:p>
          <w:p w:rsidR="00FE0CC1" w:rsidRPr="00CB4E94" w:rsidRDefault="00FE0CC1" w:rsidP="00CB4E94">
            <w:pPr>
              <w:rPr>
                <w:rFonts w:ascii="Arial" w:hAnsi="Arial" w:cs="Arial"/>
                <w:sz w:val="22"/>
                <w:lang w:val="es-CR"/>
              </w:rPr>
            </w:pPr>
          </w:p>
        </w:tc>
      </w:tr>
      <w:tr w:rsidR="00FE0CC1" w:rsidRPr="009646B9" w:rsidTr="00CB4E94">
        <w:trPr>
          <w:trHeight w:hRule="exact" w:val="3381"/>
          <w:jc w:val="center"/>
        </w:trPr>
        <w:tc>
          <w:tcPr>
            <w:tcW w:w="11477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8587E" w:rsidRDefault="00FE0CC1" w:rsidP="009D0D36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225" w:hanging="225"/>
              <w:jc w:val="both"/>
              <w:rPr>
                <w:rFonts w:ascii="Arial" w:hAnsi="Arial" w:cs="Arial"/>
                <w:sz w:val="22"/>
                <w:lang w:val="es-CR"/>
              </w:rPr>
            </w:pPr>
            <w:r w:rsidRPr="00E8587E">
              <w:rPr>
                <w:rFonts w:ascii="Arial" w:hAnsi="Arial" w:cs="Arial"/>
                <w:sz w:val="22"/>
                <w:lang w:val="es-CR"/>
              </w:rPr>
              <w:lastRenderedPageBreak/>
              <w:t xml:space="preserve">De conformidad con el artículo 2 de la Ley 8220 “Protección al ciudadano en el exceso de requisitos y trámites administrativos”, en el caso de que el proveedor haya presentado documentación anteriormente, ya sea en esta institución o en el sector público, debe indicar la documentación referida y la ubicación de la misma. Esto es aplicable a los requisitos que se están solicitando en este formulario, en consecuencia, el proveedor solo deberá llenar el formulario respectivo. La documentación puede ser enviada por correo electrónico a la siguiente dirección </w:t>
            </w:r>
            <w:r w:rsidR="00CB4E94">
              <w:rPr>
                <w:rFonts w:ascii="Arial" w:hAnsi="Arial" w:cs="Arial"/>
                <w:sz w:val="22"/>
                <w:lang w:val="es-CR"/>
              </w:rPr>
              <w:t>numana@sinaes.ac.cr</w:t>
            </w:r>
            <w:r w:rsidRPr="00E8587E">
              <w:rPr>
                <w:rFonts w:ascii="Arial" w:hAnsi="Arial" w:cs="Arial"/>
                <w:sz w:val="22"/>
                <w:lang w:val="es-CR"/>
              </w:rPr>
              <w:t xml:space="preserve"> o entregarse de forma física en la Ventanilla de la Recepción</w:t>
            </w:r>
            <w:r w:rsidR="00CB4E94">
              <w:rPr>
                <w:rFonts w:ascii="Arial" w:hAnsi="Arial" w:cs="Arial"/>
                <w:sz w:val="22"/>
                <w:lang w:val="es-CR"/>
              </w:rPr>
              <w:t xml:space="preserve"> del SINAES</w:t>
            </w:r>
            <w:r w:rsidRPr="00E8587E">
              <w:rPr>
                <w:rFonts w:ascii="Arial" w:hAnsi="Arial" w:cs="Arial"/>
                <w:sz w:val="22"/>
                <w:lang w:val="es-CR"/>
              </w:rPr>
              <w:t>. En caso de dudas llamar a</w:t>
            </w:r>
            <w:r w:rsidR="00AF0D55" w:rsidRPr="00E8587E">
              <w:rPr>
                <w:rFonts w:ascii="Arial" w:hAnsi="Arial" w:cs="Arial"/>
                <w:sz w:val="22"/>
                <w:lang w:val="es-CR"/>
              </w:rPr>
              <w:t xml:space="preserve"> </w:t>
            </w:r>
            <w:r w:rsidRPr="00E8587E">
              <w:rPr>
                <w:rFonts w:ascii="Arial" w:hAnsi="Arial" w:cs="Arial"/>
                <w:sz w:val="22"/>
                <w:lang w:val="es-CR"/>
              </w:rPr>
              <w:t>l</w:t>
            </w:r>
            <w:r w:rsidR="00AF0D55" w:rsidRPr="00E8587E">
              <w:rPr>
                <w:rFonts w:ascii="Arial" w:hAnsi="Arial" w:cs="Arial"/>
                <w:sz w:val="22"/>
                <w:lang w:val="es-CR"/>
              </w:rPr>
              <w:t>os</w:t>
            </w:r>
            <w:r w:rsidRPr="00E8587E">
              <w:rPr>
                <w:rFonts w:ascii="Arial" w:hAnsi="Arial" w:cs="Arial"/>
                <w:sz w:val="22"/>
                <w:lang w:val="es-CR"/>
              </w:rPr>
              <w:t xml:space="preserve"> número</w:t>
            </w:r>
            <w:r w:rsidR="00AF0D55" w:rsidRPr="00E8587E">
              <w:rPr>
                <w:rFonts w:ascii="Arial" w:hAnsi="Arial" w:cs="Arial"/>
                <w:sz w:val="22"/>
                <w:lang w:val="es-CR"/>
              </w:rPr>
              <w:t>s</w:t>
            </w:r>
            <w:r w:rsidRPr="00E8587E">
              <w:rPr>
                <w:rFonts w:ascii="Arial" w:hAnsi="Arial" w:cs="Arial"/>
                <w:sz w:val="22"/>
                <w:lang w:val="es-CR"/>
              </w:rPr>
              <w:t xml:space="preserve"> telefónico</w:t>
            </w:r>
            <w:r w:rsidR="00AF0D55" w:rsidRPr="00E8587E">
              <w:rPr>
                <w:rFonts w:ascii="Arial" w:hAnsi="Arial" w:cs="Arial"/>
                <w:sz w:val="22"/>
                <w:lang w:val="es-CR"/>
              </w:rPr>
              <w:t xml:space="preserve">s </w:t>
            </w:r>
            <w:r w:rsidR="00CB4E94">
              <w:rPr>
                <w:rFonts w:ascii="Arial" w:hAnsi="Arial" w:cs="Arial"/>
                <w:sz w:val="22"/>
                <w:lang w:val="es-CR"/>
              </w:rPr>
              <w:t>2519-5700 ext. 6516</w:t>
            </w:r>
            <w:r w:rsidRPr="00E8587E">
              <w:rPr>
                <w:rFonts w:ascii="Arial" w:hAnsi="Arial" w:cs="Arial"/>
                <w:sz w:val="22"/>
                <w:lang w:val="es-CR"/>
              </w:rPr>
              <w:t>. Dirección: Edificio “Dr. Franklin Chang Díaz” Pavas, Urb</w:t>
            </w:r>
            <w:r w:rsidR="00AF0D55" w:rsidRPr="00E8587E">
              <w:rPr>
                <w:rFonts w:ascii="Arial" w:hAnsi="Arial" w:cs="Arial"/>
                <w:sz w:val="22"/>
                <w:lang w:val="es-CR"/>
              </w:rPr>
              <w:t>anización</w:t>
            </w:r>
            <w:r w:rsidRPr="00E8587E">
              <w:rPr>
                <w:rFonts w:ascii="Arial" w:hAnsi="Arial" w:cs="Arial"/>
                <w:sz w:val="22"/>
                <w:lang w:val="es-CR"/>
              </w:rPr>
              <w:t xml:space="preserve"> La Geroma, 1 km norte de la Embajada Americana.</w:t>
            </w:r>
            <w:r w:rsidR="00E8587E">
              <w:rPr>
                <w:rFonts w:ascii="Arial" w:hAnsi="Arial" w:cs="Arial"/>
                <w:sz w:val="22"/>
                <w:lang w:val="es-CR"/>
              </w:rPr>
              <w:t xml:space="preserve"> La Administración se reserva la potestad de verificar la veracidad de la información. </w:t>
            </w:r>
          </w:p>
          <w:p w:rsidR="00E8587E" w:rsidRPr="00E8587E" w:rsidRDefault="00E8587E" w:rsidP="009D0D36">
            <w:pPr>
              <w:pStyle w:val="Prrafodelista"/>
              <w:numPr>
                <w:ilvl w:val="0"/>
                <w:numId w:val="8"/>
              </w:numPr>
              <w:spacing w:line="360" w:lineRule="auto"/>
              <w:ind w:left="225" w:hanging="225"/>
              <w:jc w:val="both"/>
              <w:rPr>
                <w:rFonts w:ascii="Arial" w:hAnsi="Arial" w:cs="Arial"/>
                <w:sz w:val="22"/>
                <w:lang w:val="es-CR"/>
              </w:rPr>
            </w:pPr>
            <w:r>
              <w:rPr>
                <w:rFonts w:ascii="Arial" w:hAnsi="Arial" w:cs="Arial"/>
                <w:sz w:val="22"/>
                <w:lang w:val="es-CR"/>
              </w:rPr>
              <w:t>La vigencia de la inscripción en el Registro de proveedores es de 24 meses</w:t>
            </w:r>
            <w:r w:rsidR="005B4A10">
              <w:rPr>
                <w:rFonts w:ascii="Arial" w:hAnsi="Arial" w:cs="Arial"/>
                <w:sz w:val="22"/>
                <w:lang w:val="es-CR"/>
              </w:rPr>
              <w:t xml:space="preserve"> (</w:t>
            </w:r>
            <w:r>
              <w:rPr>
                <w:rFonts w:ascii="Arial" w:hAnsi="Arial" w:cs="Arial"/>
                <w:sz w:val="22"/>
                <w:lang w:val="es-CR"/>
              </w:rPr>
              <w:t>artículo 122 del Reglamento a la Ley de Contratación Administrativa</w:t>
            </w:r>
            <w:r w:rsidR="005B4A10">
              <w:rPr>
                <w:rFonts w:ascii="Arial" w:hAnsi="Arial" w:cs="Arial"/>
                <w:sz w:val="22"/>
                <w:lang w:val="es-CR"/>
              </w:rPr>
              <w:t>).</w:t>
            </w:r>
          </w:p>
        </w:tc>
      </w:tr>
    </w:tbl>
    <w:p w:rsidR="001D66C4" w:rsidRDefault="001D66C4"/>
    <w:sectPr w:rsidR="001D66C4" w:rsidSect="00667753">
      <w:headerReference w:type="default" r:id="rId9"/>
      <w:foot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E5" w:rsidRDefault="00C35BE5">
      <w:r>
        <w:separator/>
      </w:r>
    </w:p>
  </w:endnote>
  <w:endnote w:type="continuationSeparator" w:id="0">
    <w:p w:rsidR="00C35BE5" w:rsidRDefault="00C3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94" w:rsidRPr="00CB4E94" w:rsidRDefault="00CB4E94" w:rsidP="00CB4E94">
    <w:pPr>
      <w:pStyle w:val="Piedepgina0"/>
      <w:rPr>
        <w:color w:val="1F497D" w:themeColor="text2"/>
        <w:sz w:val="16"/>
        <w:szCs w:val="18"/>
        <w:lang w:val="es-CR"/>
      </w:rPr>
    </w:pPr>
    <w:r w:rsidRPr="00CB4E94">
      <w:rPr>
        <w:noProof/>
        <w:sz w:val="16"/>
        <w:lang w:val="es-CR" w:eastAsia="es-CR"/>
      </w:rPr>
      <w:drawing>
        <wp:anchor distT="0" distB="0" distL="114300" distR="114300" simplePos="0" relativeHeight="251667456" behindDoc="0" locked="0" layoutInCell="1" allowOverlap="1" wp14:anchorId="0762B99D" wp14:editId="717772A8">
          <wp:simplePos x="0" y="0"/>
          <wp:positionH relativeFrom="column">
            <wp:posOffset>5133975</wp:posOffset>
          </wp:positionH>
          <wp:positionV relativeFrom="paragraph">
            <wp:posOffset>-38735</wp:posOffset>
          </wp:positionV>
          <wp:extent cx="200025" cy="200025"/>
          <wp:effectExtent l="0" t="0" r="9525" b="9525"/>
          <wp:wrapNone/>
          <wp:docPr id="7" name="Imagen 7" descr="C:\Users\CETIC\AppData\Local\Microsoft\Windows\INetCache\Content.Word\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TIC\AppData\Local\Microsoft\Windows\INetCache\Content.Word\faceb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E94">
      <w:rPr>
        <w:color w:val="1F497D" w:themeColor="text2"/>
        <w:sz w:val="16"/>
        <w:szCs w:val="18"/>
        <w:lang w:val="es-419"/>
      </w:rPr>
      <w:t>Tel. (506) 2519-5813    |     info@sinaes.ac.cr     |    Apdo. Postal 11174-1200     |     www.sinaes.ac.cr     |                  sinaes.ac.cr</w:t>
    </w:r>
    <w:r w:rsidRPr="00CB4E94">
      <w:rPr>
        <w:color w:val="1F497D" w:themeColor="text2"/>
        <w:sz w:val="16"/>
        <w:szCs w:val="18"/>
        <w:lang w:val="es-CR"/>
      </w:rPr>
      <w:t xml:space="preserve"> </w:t>
    </w:r>
  </w:p>
  <w:p w:rsidR="00CB4E94" w:rsidRPr="00CB4E94" w:rsidRDefault="00CB4E94" w:rsidP="00CB4E94">
    <w:pPr>
      <w:pStyle w:val="Piedepgina0"/>
      <w:rPr>
        <w:color w:val="1F497D" w:themeColor="text2"/>
        <w:sz w:val="16"/>
        <w:szCs w:val="18"/>
        <w:lang w:val="es-CR"/>
      </w:rPr>
    </w:pPr>
    <w:r w:rsidRPr="00CB4E94">
      <w:rPr>
        <w:noProof/>
        <w:sz w:val="22"/>
        <w:szCs w:val="24"/>
        <w:lang w:val="es-CR" w:eastAsia="es-CR"/>
      </w:rPr>
      <w:drawing>
        <wp:anchor distT="0" distB="0" distL="114300" distR="114300" simplePos="0" relativeHeight="251668480" behindDoc="0" locked="0" layoutInCell="1" allowOverlap="1" wp14:anchorId="0E7680D5" wp14:editId="73393122">
          <wp:simplePos x="0" y="0"/>
          <wp:positionH relativeFrom="column">
            <wp:posOffset>2832735</wp:posOffset>
          </wp:positionH>
          <wp:positionV relativeFrom="paragraph">
            <wp:posOffset>77470</wp:posOffset>
          </wp:positionV>
          <wp:extent cx="295275" cy="361950"/>
          <wp:effectExtent l="0" t="0" r="9525" b="0"/>
          <wp:wrapNone/>
          <wp:docPr id="6" name="Imagen 6" descr="icon_SINA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_SINA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E94" w:rsidRPr="00CB4E94" w:rsidRDefault="00CB4E94" w:rsidP="00CB4E94">
    <w:pPr>
      <w:pStyle w:val="Piedepgina0"/>
      <w:rPr>
        <w:color w:val="1F497D" w:themeColor="text2"/>
        <w:sz w:val="16"/>
        <w:szCs w:val="18"/>
        <w:lang w:val="es-CR"/>
      </w:rPr>
    </w:pPr>
    <w:r w:rsidRPr="00CB4E94">
      <w:rPr>
        <w:noProof/>
        <w:color w:val="1F497D" w:themeColor="text2"/>
        <w:sz w:val="16"/>
        <w:szCs w:val="18"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1EE9AC" wp14:editId="60F7634B">
              <wp:simplePos x="0" y="0"/>
              <wp:positionH relativeFrom="column">
                <wp:posOffset>-62230</wp:posOffset>
              </wp:positionH>
              <wp:positionV relativeFrom="paragraph">
                <wp:posOffset>132080</wp:posOffset>
              </wp:positionV>
              <wp:extent cx="2847975" cy="45719"/>
              <wp:effectExtent l="19050" t="19050" r="28575" b="1206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7975" cy="45719"/>
                      </a:xfrm>
                      <a:prstGeom prst="rect">
                        <a:avLst/>
                      </a:prstGeom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6E5D6" id="Rectángulo 12" o:spid="_x0000_s1026" style="position:absolute;margin-left:-4.9pt;margin-top:10.4pt;width:224.2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" fillcolor="#4f81bd [3204]" strokecolor="white [3201]" strokeweight="3pt"/>
          </w:pict>
        </mc:Fallback>
      </mc:AlternateContent>
    </w:r>
    <w:r w:rsidRPr="00CB4E94">
      <w:rPr>
        <w:noProof/>
        <w:color w:val="1F497D" w:themeColor="text2"/>
        <w:sz w:val="16"/>
        <w:szCs w:val="18"/>
        <w:lang w:val="es-CR" w:eastAsia="es-C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A91F2C" wp14:editId="2C1D962E">
              <wp:simplePos x="0" y="0"/>
              <wp:positionH relativeFrom="column">
                <wp:posOffset>3166745</wp:posOffset>
              </wp:positionH>
              <wp:positionV relativeFrom="paragraph">
                <wp:posOffset>131445</wp:posOffset>
              </wp:positionV>
              <wp:extent cx="2847975" cy="45719"/>
              <wp:effectExtent l="19050" t="19050" r="28575" b="12065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7975" cy="45719"/>
                      </a:xfrm>
                      <a:prstGeom prst="rect">
                        <a:avLst/>
                      </a:prstGeom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5089F0" id="Rectángulo 11" o:spid="_x0000_s1026" style="position:absolute;margin-left:249.35pt;margin-top:10.35pt;width:224.2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" fillcolor="#4f81bd [3204]" strokecolor="white [3201]" strokeweight="3pt"/>
          </w:pict>
        </mc:Fallback>
      </mc:AlternateContent>
    </w:r>
  </w:p>
  <w:p w:rsidR="000417EF" w:rsidRPr="00CB4E94" w:rsidRDefault="000417EF">
    <w:pPr>
      <w:pStyle w:val="Piedepgina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E5" w:rsidRDefault="00C35BE5">
      <w:r>
        <w:separator/>
      </w:r>
    </w:p>
  </w:footnote>
  <w:footnote w:type="continuationSeparator" w:id="0">
    <w:p w:rsidR="00C35BE5" w:rsidRDefault="00C3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86E" w:rsidRDefault="00CB4E94" w:rsidP="009E086E">
    <w:pPr>
      <w:pStyle w:val="Encabezado0"/>
      <w:rPr>
        <w:rFonts w:ascii="Arial" w:hAnsi="Arial" w:cs="Arial"/>
        <w:noProof/>
        <w:lang w:val="es-CR" w:eastAsia="es-CR"/>
      </w:rPr>
    </w:pPr>
    <w:r w:rsidRPr="00C24AE3">
      <w:rPr>
        <w:noProof/>
        <w:lang w:val="es-CR" w:eastAsia="es-CR"/>
      </w:rPr>
      <w:drawing>
        <wp:anchor distT="0" distB="0" distL="114300" distR="114300" simplePos="0" relativeHeight="251665408" behindDoc="1" locked="0" layoutInCell="1" allowOverlap="1" wp14:anchorId="258C1035" wp14:editId="095683F2">
          <wp:simplePos x="0" y="0"/>
          <wp:positionH relativeFrom="column">
            <wp:posOffset>4200353</wp:posOffset>
          </wp:positionH>
          <wp:positionV relativeFrom="paragraph">
            <wp:posOffset>-247650</wp:posOffset>
          </wp:positionV>
          <wp:extent cx="2100752" cy="657225"/>
          <wp:effectExtent l="0" t="0" r="0" b="0"/>
          <wp:wrapNone/>
          <wp:docPr id="5" name="Imagen 5" descr="Y:\ADMINISTRACION\RESPALDOS\APOYO A LA DIRECCION\Afiliación\logo SINA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DMINISTRACION\RESPALDOS\APOYO A LA DIRECCION\Afiliación\logo SINA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440" cy="65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ECB">
      <w:rPr>
        <w:noProof/>
        <w:lang w:val="es-CR" w:eastAsia="es-C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FB2E6BE" wp14:editId="1D4AEBA8">
              <wp:simplePos x="0" y="0"/>
              <wp:positionH relativeFrom="column">
                <wp:posOffset>-495300</wp:posOffset>
              </wp:positionH>
              <wp:positionV relativeFrom="page">
                <wp:posOffset>257175</wp:posOffset>
              </wp:positionV>
              <wp:extent cx="4733925" cy="885825"/>
              <wp:effectExtent l="0" t="0" r="0" b="9525"/>
              <wp:wrapTight wrapText="bothSides">
                <wp:wrapPolygon edited="0">
                  <wp:start x="208" y="0"/>
                  <wp:lineTo x="208" y="21368"/>
                  <wp:lineTo x="21288" y="21368"/>
                  <wp:lineTo x="21288" y="0"/>
                  <wp:lineTo x="208" y="0"/>
                </wp:wrapPolygon>
              </wp:wrapTight>
              <wp:docPr id="6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25B" w:rsidRPr="00CB4E94" w:rsidRDefault="006C6ECB" w:rsidP="0026425B">
                          <w:pPr>
                            <w:pStyle w:val="Ttulodelasactasdelareunin"/>
                            <w:spacing w:before="0"/>
                            <w:ind w:hanging="284"/>
                            <w:rPr>
                              <w:color w:val="365F91" w:themeColor="accent1" w:themeShade="BF"/>
                              <w:sz w:val="26"/>
                              <w:lang w:val="es-CR"/>
                            </w:rPr>
                          </w:pPr>
                          <w:r w:rsidRPr="00CB4E94">
                            <w:rPr>
                              <w:color w:val="365F91" w:themeColor="accent1" w:themeShade="BF"/>
                              <w:sz w:val="26"/>
                              <w:lang w:val="es-CR"/>
                            </w:rPr>
                            <w:t xml:space="preserve">   </w:t>
                          </w:r>
                          <w:r w:rsidR="0025787D" w:rsidRPr="00CB4E94">
                            <w:rPr>
                              <w:color w:val="365F91" w:themeColor="accent1" w:themeShade="BF"/>
                              <w:sz w:val="26"/>
                              <w:lang w:val="es-CR"/>
                            </w:rPr>
                            <w:t>División de Apoyo</w:t>
                          </w:r>
                        </w:p>
                        <w:p w:rsidR="0026425B" w:rsidRPr="00CB4E94" w:rsidRDefault="0026425B" w:rsidP="0026425B">
                          <w:pPr>
                            <w:pStyle w:val="Ttulodelasactasdelareunin"/>
                            <w:spacing w:before="0"/>
                            <w:ind w:hanging="284"/>
                            <w:rPr>
                              <w:color w:val="365F91" w:themeColor="accent1" w:themeShade="BF"/>
                              <w:sz w:val="26"/>
                              <w:u w:val="single"/>
                              <w:lang w:val="es-CR"/>
                            </w:rPr>
                          </w:pPr>
                          <w:r w:rsidRPr="00CB4E94">
                            <w:rPr>
                              <w:color w:val="365F91" w:themeColor="accent1" w:themeShade="BF"/>
                              <w:sz w:val="26"/>
                              <w:lang w:val="es-CR"/>
                            </w:rPr>
                            <w:t xml:space="preserve">  </w:t>
                          </w:r>
                          <w:r w:rsidR="006C6ECB" w:rsidRPr="00CB4E94">
                            <w:rPr>
                              <w:color w:val="365F91" w:themeColor="accent1" w:themeShade="BF"/>
                              <w:sz w:val="26"/>
                              <w:lang w:val="es-CR"/>
                            </w:rPr>
                            <w:t xml:space="preserve"> </w:t>
                          </w:r>
                          <w:r w:rsidRPr="00CB4E94">
                            <w:rPr>
                              <w:color w:val="365F91" w:themeColor="accent1" w:themeShade="BF"/>
                              <w:sz w:val="26"/>
                              <w:u w:val="single"/>
                              <w:lang w:val="es-CR"/>
                            </w:rPr>
                            <w:t>FORMULARIO DE REGISTRO DE PROVEEDORES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2E6B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9pt;margin-top:20.25pt;width:372.75pt;height:69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7xugIAAME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" filled="f" stroked="f">
              <v:textbox>
                <w:txbxContent>
                  <w:p w:rsidR="0026425B" w:rsidRPr="00CB4E94" w:rsidRDefault="006C6ECB" w:rsidP="0026425B">
                    <w:pPr>
                      <w:pStyle w:val="Ttulodelasactasdelareunin"/>
                      <w:spacing w:before="0"/>
                      <w:ind w:hanging="284"/>
                      <w:rPr>
                        <w:color w:val="365F91" w:themeColor="accent1" w:themeShade="BF"/>
                        <w:sz w:val="26"/>
                        <w:lang w:val="es-CR"/>
                      </w:rPr>
                    </w:pPr>
                    <w:r w:rsidRPr="00CB4E94">
                      <w:rPr>
                        <w:color w:val="365F91" w:themeColor="accent1" w:themeShade="BF"/>
                        <w:sz w:val="26"/>
                        <w:lang w:val="es-CR"/>
                      </w:rPr>
                      <w:t xml:space="preserve">   </w:t>
                    </w:r>
                    <w:r w:rsidR="0025787D" w:rsidRPr="00CB4E94">
                      <w:rPr>
                        <w:color w:val="365F91" w:themeColor="accent1" w:themeShade="BF"/>
                        <w:sz w:val="26"/>
                        <w:lang w:val="es-CR"/>
                      </w:rPr>
                      <w:t>División de Apoyo</w:t>
                    </w:r>
                  </w:p>
                  <w:p w:rsidR="0026425B" w:rsidRPr="00CB4E94" w:rsidRDefault="0026425B" w:rsidP="0026425B">
                    <w:pPr>
                      <w:pStyle w:val="Ttulodelasactasdelareunin"/>
                      <w:spacing w:before="0"/>
                      <w:ind w:hanging="284"/>
                      <w:rPr>
                        <w:color w:val="365F91" w:themeColor="accent1" w:themeShade="BF"/>
                        <w:sz w:val="26"/>
                        <w:u w:val="single"/>
                        <w:lang w:val="es-CR"/>
                      </w:rPr>
                    </w:pPr>
                    <w:r w:rsidRPr="00CB4E94">
                      <w:rPr>
                        <w:color w:val="365F91" w:themeColor="accent1" w:themeShade="BF"/>
                        <w:sz w:val="26"/>
                        <w:lang w:val="es-CR"/>
                      </w:rPr>
                      <w:t xml:space="preserve">  </w:t>
                    </w:r>
                    <w:r w:rsidR="006C6ECB" w:rsidRPr="00CB4E94">
                      <w:rPr>
                        <w:color w:val="365F91" w:themeColor="accent1" w:themeShade="BF"/>
                        <w:sz w:val="26"/>
                        <w:lang w:val="es-CR"/>
                      </w:rPr>
                      <w:t xml:space="preserve"> </w:t>
                    </w:r>
                    <w:r w:rsidRPr="00CB4E94">
                      <w:rPr>
                        <w:color w:val="365F91" w:themeColor="accent1" w:themeShade="BF"/>
                        <w:sz w:val="26"/>
                        <w:u w:val="single"/>
                        <w:lang w:val="es-CR"/>
                      </w:rPr>
                      <w:t>FORMULARIO DE REGISTRO DE PROVEEDORES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  <w:p w:rsidR="00FC2F9A" w:rsidRDefault="00FC2F9A" w:rsidP="009E086E">
    <w:pPr>
      <w:pStyle w:val="Encabezado0"/>
      <w:rPr>
        <w:rFonts w:ascii="Arial" w:hAnsi="Arial" w:cs="Arial"/>
        <w:noProof/>
        <w:lang w:val="es-CR" w:eastAsia="es-CR"/>
      </w:rPr>
    </w:pPr>
  </w:p>
  <w:p w:rsidR="00FC2F9A" w:rsidRDefault="00FC2F9A" w:rsidP="009E086E">
    <w:pPr>
      <w:pStyle w:val="Encabezado0"/>
      <w:rPr>
        <w:rFonts w:ascii="Arial" w:hAnsi="Arial" w:cs="Arial"/>
        <w:noProof/>
        <w:lang w:val="es-CR" w:eastAsia="es-CR"/>
      </w:rPr>
    </w:pPr>
  </w:p>
  <w:p w:rsidR="00FC2F9A" w:rsidRDefault="00FC2F9A" w:rsidP="009E086E">
    <w:pPr>
      <w:pStyle w:val="Encabezado0"/>
      <w:rPr>
        <w:rFonts w:ascii="Arial" w:hAnsi="Arial" w:cs="Arial"/>
        <w:noProof/>
        <w:lang w:val="es-CR" w:eastAsia="es-CR"/>
      </w:rPr>
    </w:pPr>
  </w:p>
  <w:p w:rsidR="00FC2F9A" w:rsidRDefault="00FC2F9A" w:rsidP="009E086E">
    <w:pPr>
      <w:pStyle w:val="Encabezado0"/>
      <w:rPr>
        <w:rFonts w:ascii="Arial" w:hAnsi="Arial" w:cs="Arial"/>
        <w:noProof/>
        <w:lang w:val="es-CR" w:eastAsia="es-CR"/>
      </w:rPr>
    </w:pPr>
  </w:p>
  <w:p w:rsidR="00FC2F9A" w:rsidRDefault="00FC2F9A" w:rsidP="009E086E">
    <w:pPr>
      <w:pStyle w:val="Encabezado0"/>
      <w:rPr>
        <w:rFonts w:cstheme="minorHAnsi"/>
        <w:sz w:val="24"/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4B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00A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7DCB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70A3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F24947"/>
    <w:multiLevelType w:val="hybridMultilevel"/>
    <w:tmpl w:val="E0BE7F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03159"/>
    <w:multiLevelType w:val="hybridMultilevel"/>
    <w:tmpl w:val="754EC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910B94"/>
    <w:multiLevelType w:val="hybridMultilevel"/>
    <w:tmpl w:val="E0BE7F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C11A6"/>
    <w:multiLevelType w:val="hybridMultilevel"/>
    <w:tmpl w:val="A27AAD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xY2YgAOEe01YDYJogloBXkDKlSGyUKCH9brOXLIN+Iy/TSrIK5qlGvQItuOAVJlKXHth1G53EGVM0V6s2xBNvQ==" w:salt="/KlJFVYktRCwMyOZFRYn9Q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6E"/>
    <w:rsid w:val="000019B6"/>
    <w:rsid w:val="00012ED7"/>
    <w:rsid w:val="00015BA3"/>
    <w:rsid w:val="00026579"/>
    <w:rsid w:val="000417EF"/>
    <w:rsid w:val="001D66C4"/>
    <w:rsid w:val="002169E6"/>
    <w:rsid w:val="0025787D"/>
    <w:rsid w:val="0026425B"/>
    <w:rsid w:val="002D0F25"/>
    <w:rsid w:val="00330545"/>
    <w:rsid w:val="003A27B2"/>
    <w:rsid w:val="00413C7B"/>
    <w:rsid w:val="00531F7C"/>
    <w:rsid w:val="0054179C"/>
    <w:rsid w:val="0056395F"/>
    <w:rsid w:val="00575ED1"/>
    <w:rsid w:val="005B4A10"/>
    <w:rsid w:val="005B5AD7"/>
    <w:rsid w:val="00636E3C"/>
    <w:rsid w:val="00667753"/>
    <w:rsid w:val="006A5FFA"/>
    <w:rsid w:val="006B2B4B"/>
    <w:rsid w:val="006C6ECB"/>
    <w:rsid w:val="0081474D"/>
    <w:rsid w:val="008E0548"/>
    <w:rsid w:val="0093217D"/>
    <w:rsid w:val="009646B9"/>
    <w:rsid w:val="009D0D36"/>
    <w:rsid w:val="009E086E"/>
    <w:rsid w:val="00AF0D55"/>
    <w:rsid w:val="00B71F28"/>
    <w:rsid w:val="00C35BE5"/>
    <w:rsid w:val="00CA3BB2"/>
    <w:rsid w:val="00CB4E94"/>
    <w:rsid w:val="00D34D85"/>
    <w:rsid w:val="00D37DC3"/>
    <w:rsid w:val="00D43F69"/>
    <w:rsid w:val="00DD3294"/>
    <w:rsid w:val="00E13462"/>
    <w:rsid w:val="00E673C5"/>
    <w:rsid w:val="00E8587E"/>
    <w:rsid w:val="00E9295B"/>
    <w:rsid w:val="00E94CD3"/>
    <w:rsid w:val="00EB1026"/>
    <w:rsid w:val="00F318C5"/>
    <w:rsid w:val="00F82300"/>
    <w:rsid w:val="00FC2F9A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28DA93-7B5F-4379-9643-373ECAD6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67753"/>
    <w:pPr>
      <w:spacing w:after="0" w:line="240" w:lineRule="auto"/>
    </w:pPr>
    <w:rPr>
      <w:spacing w:val="8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character" w:styleId="Hipervnculo">
    <w:name w:val="Hyperlink"/>
    <w:basedOn w:val="Fuentedeprrafopredeter"/>
    <w:uiPriority w:val="99"/>
    <w:unhideWhenUsed/>
    <w:rsid w:val="00FE0CC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8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%20Valerio\AppData\Roaming\Microsoft\Plantillas\Actas%20de%20la%20reun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7E6D-AFE0-49FC-BD62-11E25BD6CAC1}"/>
      </w:docPartPr>
      <w:docPartBody>
        <w:p w:rsidR="00E03F67" w:rsidRDefault="00FE03B9">
          <w:r w:rsidRPr="004D28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08301B607949DF84A6A9F370BD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C562-B83E-427F-B829-B1C230E19151}"/>
      </w:docPartPr>
      <w:docPartBody>
        <w:p w:rsidR="00CF7AA1" w:rsidRDefault="00E03F67" w:rsidP="00E03F67">
          <w:pPr>
            <w:pStyle w:val="9608301B607949DF84A6A9F370BD617F"/>
          </w:pPr>
          <w:r w:rsidRPr="004D28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A1EE-C4D7-4044-8902-BCF8D299B5A3}"/>
      </w:docPartPr>
      <w:docPartBody>
        <w:p w:rsidR="00CF7AA1" w:rsidRDefault="00E03F67">
          <w:r w:rsidRPr="005D0E9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B9"/>
    <w:rsid w:val="00167672"/>
    <w:rsid w:val="006C5038"/>
    <w:rsid w:val="008C77CB"/>
    <w:rsid w:val="00A11867"/>
    <w:rsid w:val="00AD6420"/>
    <w:rsid w:val="00CF7AA1"/>
    <w:rsid w:val="00E03F67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9A908C6B55845019497AD61CD0616A4">
    <w:name w:val="89A908C6B55845019497AD61CD0616A4"/>
  </w:style>
  <w:style w:type="paragraph" w:customStyle="1" w:styleId="E3BF488CFA364A75B51264358BA98798">
    <w:name w:val="E3BF488CFA364A75B51264358BA98798"/>
  </w:style>
  <w:style w:type="paragraph" w:customStyle="1" w:styleId="DA179E02123C4DB790E3E81F3BDB7E74">
    <w:name w:val="DA179E02123C4DB790E3E81F3BDB7E74"/>
  </w:style>
  <w:style w:type="paragraph" w:customStyle="1" w:styleId="A16E396DDD304F2F99F910A07BB0F78D">
    <w:name w:val="A16E396DDD304F2F99F910A07BB0F78D"/>
  </w:style>
  <w:style w:type="character" w:styleId="Textodelmarcadordeposicin">
    <w:name w:val="Placeholder Text"/>
    <w:basedOn w:val="Fuentedeprrafopredeter"/>
    <w:uiPriority w:val="99"/>
    <w:semiHidden/>
    <w:rsid w:val="00E03F67"/>
    <w:rPr>
      <w:color w:val="808080"/>
    </w:rPr>
  </w:style>
  <w:style w:type="paragraph" w:customStyle="1" w:styleId="91F90D58F6E541D79D098CA331315013">
    <w:name w:val="91F90D58F6E541D79D098CA331315013"/>
  </w:style>
  <w:style w:type="paragraph" w:customStyle="1" w:styleId="960A80B761C641978DE42A22F7DE0029">
    <w:name w:val="960A80B761C641978DE42A22F7DE0029"/>
  </w:style>
  <w:style w:type="paragraph" w:customStyle="1" w:styleId="9C7D0B6C7C15440FB3293CAB4CBDDA9F">
    <w:name w:val="9C7D0B6C7C15440FB3293CAB4CBDDA9F"/>
  </w:style>
  <w:style w:type="paragraph" w:customStyle="1" w:styleId="A9C2D4B470FF42A2A1ED9934AD2EE44F">
    <w:name w:val="A9C2D4B470FF42A2A1ED9934AD2EE44F"/>
  </w:style>
  <w:style w:type="paragraph" w:customStyle="1" w:styleId="F4F43CCB36614BC3B42B458F8DD3DA9F">
    <w:name w:val="F4F43CCB36614BC3B42B458F8DD3DA9F"/>
  </w:style>
  <w:style w:type="paragraph" w:customStyle="1" w:styleId="487F1DDA84444570971D1A2CB37DF4A2">
    <w:name w:val="487F1DDA84444570971D1A2CB37DF4A2"/>
  </w:style>
  <w:style w:type="paragraph" w:customStyle="1" w:styleId="B1BBF5CD9F844C96B5D025156EE80278">
    <w:name w:val="B1BBF5CD9F844C96B5D025156EE80278"/>
  </w:style>
  <w:style w:type="paragraph" w:customStyle="1" w:styleId="9C08C5CF1D3847238195EA8FA68EEFC2">
    <w:name w:val="9C08C5CF1D3847238195EA8FA68EEFC2"/>
  </w:style>
  <w:style w:type="paragraph" w:customStyle="1" w:styleId="D8B67D2B0EEC4D7AA6F971352D165BB3">
    <w:name w:val="D8B67D2B0EEC4D7AA6F971352D165BB3"/>
  </w:style>
  <w:style w:type="paragraph" w:customStyle="1" w:styleId="820A81377EA24BD9A4430FC21A28F8C7">
    <w:name w:val="820A81377EA24BD9A4430FC21A28F8C7"/>
  </w:style>
  <w:style w:type="paragraph" w:customStyle="1" w:styleId="988A5DEA7CA649FD9CDA055CB6A27B6E">
    <w:name w:val="988A5DEA7CA649FD9CDA055CB6A27B6E"/>
  </w:style>
  <w:style w:type="paragraph" w:customStyle="1" w:styleId="33E69B33A9F1440FB6FB79F6AFE0615F">
    <w:name w:val="33E69B33A9F1440FB6FB79F6AFE0615F"/>
    <w:rsid w:val="00FE03B9"/>
  </w:style>
  <w:style w:type="paragraph" w:customStyle="1" w:styleId="1B941845F4624F32A9168B0AE9A27058">
    <w:name w:val="1B941845F4624F32A9168B0AE9A27058"/>
    <w:rsid w:val="00FE03B9"/>
  </w:style>
  <w:style w:type="paragraph" w:customStyle="1" w:styleId="44BB71B2D3664B11A1D4CC5E1F227F4F">
    <w:name w:val="44BB71B2D3664B11A1D4CC5E1F227F4F"/>
    <w:rsid w:val="00FE03B9"/>
  </w:style>
  <w:style w:type="paragraph" w:customStyle="1" w:styleId="52F4F2EF64484DF6A114D5B2417819C1">
    <w:name w:val="52F4F2EF64484DF6A114D5B2417819C1"/>
    <w:rsid w:val="00FE03B9"/>
  </w:style>
  <w:style w:type="paragraph" w:customStyle="1" w:styleId="AF961A1FDCA947AD8A91D73853D22848">
    <w:name w:val="AF961A1FDCA947AD8A91D73853D22848"/>
    <w:rsid w:val="00FE03B9"/>
  </w:style>
  <w:style w:type="paragraph" w:customStyle="1" w:styleId="B5C3B6D2268F4F34A265D6BF39C1A87F">
    <w:name w:val="B5C3B6D2268F4F34A265D6BF39C1A87F"/>
    <w:rsid w:val="00FE03B9"/>
  </w:style>
  <w:style w:type="paragraph" w:customStyle="1" w:styleId="AFA8A33198B44455A0D87BA8ABEDF393">
    <w:name w:val="AFA8A33198B44455A0D87BA8ABEDF393"/>
    <w:rsid w:val="00FE03B9"/>
  </w:style>
  <w:style w:type="paragraph" w:customStyle="1" w:styleId="10A8511CB4AB45BEA225BDB8C1D9FBDC">
    <w:name w:val="10A8511CB4AB45BEA225BDB8C1D9FBDC"/>
    <w:rsid w:val="00FE03B9"/>
  </w:style>
  <w:style w:type="paragraph" w:customStyle="1" w:styleId="7CCFED30F0AA404C868E9460530129AC">
    <w:name w:val="7CCFED30F0AA404C868E9460530129AC"/>
    <w:rsid w:val="00FE03B9"/>
  </w:style>
  <w:style w:type="paragraph" w:customStyle="1" w:styleId="014F63880A6F4F6EA81D33FAF68F8CD5">
    <w:name w:val="014F63880A6F4F6EA81D33FAF68F8CD5"/>
    <w:rsid w:val="00FE03B9"/>
  </w:style>
  <w:style w:type="paragraph" w:customStyle="1" w:styleId="E01D1B1AF36B47C5BE4404A7DEEEB2F5">
    <w:name w:val="E01D1B1AF36B47C5BE4404A7DEEEB2F5"/>
    <w:rsid w:val="00FE03B9"/>
  </w:style>
  <w:style w:type="paragraph" w:customStyle="1" w:styleId="6C17AF835AFB473D9318ED6E81159487">
    <w:name w:val="6C17AF835AFB473D9318ED6E81159487"/>
    <w:rsid w:val="00FE03B9"/>
  </w:style>
  <w:style w:type="paragraph" w:customStyle="1" w:styleId="9608301B607949DF84A6A9F370BD617F">
    <w:name w:val="9608301B607949DF84A6A9F370BD617F"/>
    <w:rsid w:val="00E03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500A4-3B1B-4EA0-A1DD-313DAD59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277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Carmen Valerio</dc:creator>
  <cp:keywords/>
  <cp:lastModifiedBy>Hewlett-Packard Company</cp:lastModifiedBy>
  <cp:revision>28</cp:revision>
  <cp:lastPrinted>2017-04-26T19:52:00Z</cp:lastPrinted>
  <dcterms:created xsi:type="dcterms:W3CDTF">2017-04-26T17:07:00Z</dcterms:created>
  <dcterms:modified xsi:type="dcterms:W3CDTF">2019-03-12T21:54:00Z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